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604"/>
        <w:gridCol w:w="2881"/>
      </w:tblGrid>
      <w:tr w:rsidR="00FE1A6F" w:rsidTr="006808C7">
        <w:trPr>
          <w:trHeight w:val="51"/>
        </w:trPr>
        <w:sdt>
          <w:sdtPr>
            <w:rPr>
              <w:color w:val="000000" w:themeColor="text1"/>
            </w:rPr>
            <w:alias w:val="Author"/>
            <w:id w:val="91148862"/>
            <w:placeholder>
              <w:docPart w:val="F4A54835DC9448F79FEA9FA09AF1782E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8485" w:type="dxa"/>
                <w:gridSpan w:val="2"/>
                <w:vAlign w:val="bottom"/>
              </w:tcPr>
              <w:p w:rsidR="00FE1A6F" w:rsidRDefault="00DF53E1" w:rsidP="00DF53E1">
                <w:pPr>
                  <w:pStyle w:val="YourName"/>
                  <w:jc w:val="center"/>
                </w:pPr>
                <w:r>
                  <w:rPr>
                    <w:color w:val="000000" w:themeColor="text1"/>
                  </w:rPr>
                  <w:t>LAura e Houghton</w:t>
                </w:r>
              </w:p>
            </w:tc>
          </w:sdtContent>
        </w:sdt>
      </w:tr>
      <w:tr w:rsidR="00701BA3" w:rsidTr="006808C7">
        <w:tc>
          <w:tcPr>
            <w:tcW w:w="8485" w:type="dxa"/>
            <w:gridSpan w:val="2"/>
          </w:tcPr>
          <w:p w:rsidR="00701BA3" w:rsidRDefault="00701BA3">
            <w:pPr>
              <w:pStyle w:val="SectionHeading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01BA3" w:rsidRPr="00701BA3" w:rsidRDefault="0051553F">
            <w:pPr>
              <w:pStyle w:val="SectionHeading"/>
              <w:rPr>
                <w:b/>
                <w:color w:val="C0504D" w:themeColor="accent2"/>
              </w:rPr>
            </w:pPr>
            <w:r>
              <w:rPr>
                <w:b/>
                <w:noProof/>
                <w:color w:val="C0504D" w:themeColor="accent2"/>
                <w:sz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117475</wp:posOffset>
                      </wp:positionV>
                      <wp:extent cx="2741295" cy="1122045"/>
                      <wp:effectExtent l="0" t="0" r="190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1295" cy="1122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1BA3" w:rsidRPr="000E52C0" w:rsidRDefault="00701BA3" w:rsidP="006F493B">
                                  <w:pPr>
                                    <w:numPr>
                                      <w:ilvl w:val="0"/>
                                      <w:numId w:val="24"/>
                                    </w:numPr>
                                    <w:shd w:val="clear" w:color="auto" w:fill="FFFFFF"/>
                                    <w:spacing w:before="100" w:beforeAutospacing="1" w:after="80" w:line="216" w:lineRule="auto"/>
                                    <w:ind w:left="357" w:hanging="215"/>
                                    <w:rPr>
                                      <w:rFonts w:eastAsia="Times New Roman" w:cs="Times New Roman"/>
                                      <w:szCs w:val="16"/>
                                      <w:lang w:val="en-CA" w:eastAsia="en-CA"/>
                                    </w:rPr>
                                  </w:pPr>
                                  <w:r w:rsidRPr="000E52C0">
                                    <w:rPr>
                                      <w:rFonts w:eastAsia="Times New Roman" w:cs="Times New Roman"/>
                                      <w:szCs w:val="16"/>
                                      <w:lang w:val="en-CA" w:eastAsia="en-CA"/>
                                    </w:rPr>
                                    <w:t>Responsible, conscientious and flexible</w:t>
                                  </w:r>
                                </w:p>
                                <w:p w:rsidR="00701BA3" w:rsidRPr="000E52C0" w:rsidRDefault="00701BA3" w:rsidP="006F493B">
                                  <w:pPr>
                                    <w:numPr>
                                      <w:ilvl w:val="0"/>
                                      <w:numId w:val="24"/>
                                    </w:numPr>
                                    <w:shd w:val="clear" w:color="auto" w:fill="FFFFFF"/>
                                    <w:spacing w:before="100" w:beforeAutospacing="1" w:after="80" w:line="216" w:lineRule="auto"/>
                                    <w:ind w:left="357" w:hanging="215"/>
                                    <w:rPr>
                                      <w:rFonts w:eastAsia="Times New Roman" w:cs="Times New Roman"/>
                                      <w:szCs w:val="16"/>
                                      <w:lang w:val="en-CA" w:eastAsia="en-CA"/>
                                    </w:rPr>
                                  </w:pPr>
                                  <w:r w:rsidRPr="000E52C0">
                                    <w:rPr>
                                      <w:rFonts w:eastAsia="Times New Roman" w:cs="Times New Roman"/>
                                      <w:szCs w:val="16"/>
                                      <w:lang w:val="en-CA" w:eastAsia="en-CA"/>
                                    </w:rPr>
                                    <w:t>Easy going personality</w:t>
                                  </w:r>
                                </w:p>
                                <w:p w:rsidR="00701BA3" w:rsidRPr="000E52C0" w:rsidRDefault="00701BA3" w:rsidP="006F493B">
                                  <w:pPr>
                                    <w:numPr>
                                      <w:ilvl w:val="0"/>
                                      <w:numId w:val="24"/>
                                    </w:numPr>
                                    <w:shd w:val="clear" w:color="auto" w:fill="FFFFFF"/>
                                    <w:spacing w:before="100" w:beforeAutospacing="1" w:after="80" w:line="216" w:lineRule="auto"/>
                                    <w:ind w:left="357" w:hanging="215"/>
                                    <w:rPr>
                                      <w:rFonts w:eastAsia="Times New Roman" w:cs="Times New Roman"/>
                                      <w:szCs w:val="16"/>
                                      <w:lang w:val="en-CA" w:eastAsia="en-CA"/>
                                    </w:rPr>
                                  </w:pPr>
                                  <w:r w:rsidRPr="000E52C0">
                                    <w:rPr>
                                      <w:rFonts w:eastAsia="Times New Roman" w:cs="Times New Roman"/>
                                      <w:szCs w:val="16"/>
                                      <w:lang w:val="en-CA" w:eastAsia="en-CA"/>
                                    </w:rPr>
                                    <w:t>Enthusiastic contributor</w:t>
                                  </w:r>
                                </w:p>
                                <w:p w:rsidR="00701BA3" w:rsidRPr="000E52C0" w:rsidRDefault="00701BA3" w:rsidP="006F493B">
                                  <w:pPr>
                                    <w:numPr>
                                      <w:ilvl w:val="0"/>
                                      <w:numId w:val="24"/>
                                    </w:numPr>
                                    <w:shd w:val="clear" w:color="auto" w:fill="FFFFFF"/>
                                    <w:spacing w:before="100" w:beforeAutospacing="1" w:after="80" w:line="216" w:lineRule="auto"/>
                                    <w:ind w:left="357" w:hanging="215"/>
                                    <w:rPr>
                                      <w:rFonts w:eastAsia="Times New Roman" w:cs="Times New Roman"/>
                                      <w:szCs w:val="16"/>
                                      <w:lang w:val="en-CA" w:eastAsia="en-CA"/>
                                    </w:rPr>
                                  </w:pPr>
                                  <w:r w:rsidRPr="000E52C0">
                                    <w:rPr>
                                      <w:rFonts w:eastAsia="Times New Roman" w:cs="Times New Roman"/>
                                      <w:szCs w:val="16"/>
                                      <w:lang w:val="en-CA" w:eastAsia="en-CA"/>
                                    </w:rPr>
                                    <w:t>Inquisitive nature</w:t>
                                  </w:r>
                                </w:p>
                                <w:p w:rsidR="00701BA3" w:rsidRPr="000E52C0" w:rsidRDefault="00701BA3" w:rsidP="006F493B">
                                  <w:pPr>
                                    <w:numPr>
                                      <w:ilvl w:val="0"/>
                                      <w:numId w:val="24"/>
                                    </w:numPr>
                                    <w:shd w:val="clear" w:color="auto" w:fill="FFFFFF"/>
                                    <w:spacing w:before="100" w:beforeAutospacing="1" w:after="80" w:line="216" w:lineRule="auto"/>
                                    <w:ind w:left="357" w:hanging="215"/>
                                    <w:rPr>
                                      <w:rFonts w:eastAsia="Times New Roman" w:cs="Times New Roman"/>
                                      <w:szCs w:val="16"/>
                                      <w:lang w:val="en-CA" w:eastAsia="en-CA"/>
                                    </w:rPr>
                                  </w:pPr>
                                  <w:r w:rsidRPr="000E52C0">
                                    <w:rPr>
                                      <w:rFonts w:eastAsia="Times New Roman" w:cs="Times New Roman"/>
                                      <w:szCs w:val="16"/>
                                      <w:lang w:val="en-CA" w:eastAsia="en-CA"/>
                                    </w:rPr>
                                    <w:t>Competent and reliable professional</w:t>
                                  </w:r>
                                </w:p>
                                <w:p w:rsidR="00701BA3" w:rsidRDefault="00701BA3" w:rsidP="000E52C0">
                                  <w:pPr>
                                    <w:spacing w:line="36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6.6pt;margin-top:9.25pt;width:215.85pt;height:88.3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sHgwIAABA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" stroked="f">
                      <v:textbox>
                        <w:txbxContent>
                          <w:p w:rsidR="00701BA3" w:rsidRPr="000E52C0" w:rsidRDefault="00701BA3" w:rsidP="006F493B">
                            <w:pPr>
                              <w:numPr>
                                <w:ilvl w:val="0"/>
                                <w:numId w:val="24"/>
                              </w:numPr>
                              <w:shd w:val="clear" w:color="auto" w:fill="FFFFFF"/>
                              <w:spacing w:before="100" w:beforeAutospacing="1" w:after="80" w:line="216" w:lineRule="auto"/>
                              <w:ind w:left="357" w:hanging="215"/>
                              <w:rPr>
                                <w:rFonts w:eastAsia="Times New Roman" w:cs="Times New Roman"/>
                                <w:szCs w:val="16"/>
                                <w:lang w:val="en-CA" w:eastAsia="en-CA"/>
                              </w:rPr>
                            </w:pPr>
                            <w:r w:rsidRPr="000E52C0">
                              <w:rPr>
                                <w:rFonts w:eastAsia="Times New Roman" w:cs="Times New Roman"/>
                                <w:szCs w:val="16"/>
                                <w:lang w:val="en-CA" w:eastAsia="en-CA"/>
                              </w:rPr>
                              <w:t>Responsible, conscientious and flexible</w:t>
                            </w:r>
                          </w:p>
                          <w:p w:rsidR="00701BA3" w:rsidRPr="000E52C0" w:rsidRDefault="00701BA3" w:rsidP="006F493B">
                            <w:pPr>
                              <w:numPr>
                                <w:ilvl w:val="0"/>
                                <w:numId w:val="24"/>
                              </w:numPr>
                              <w:shd w:val="clear" w:color="auto" w:fill="FFFFFF"/>
                              <w:spacing w:before="100" w:beforeAutospacing="1" w:after="80" w:line="216" w:lineRule="auto"/>
                              <w:ind w:left="357" w:hanging="215"/>
                              <w:rPr>
                                <w:rFonts w:eastAsia="Times New Roman" w:cs="Times New Roman"/>
                                <w:szCs w:val="16"/>
                                <w:lang w:val="en-CA" w:eastAsia="en-CA"/>
                              </w:rPr>
                            </w:pPr>
                            <w:r w:rsidRPr="000E52C0">
                              <w:rPr>
                                <w:rFonts w:eastAsia="Times New Roman" w:cs="Times New Roman"/>
                                <w:szCs w:val="16"/>
                                <w:lang w:val="en-CA" w:eastAsia="en-CA"/>
                              </w:rPr>
                              <w:t>Easy going personality</w:t>
                            </w:r>
                          </w:p>
                          <w:p w:rsidR="00701BA3" w:rsidRPr="000E52C0" w:rsidRDefault="00701BA3" w:rsidP="006F493B">
                            <w:pPr>
                              <w:numPr>
                                <w:ilvl w:val="0"/>
                                <w:numId w:val="24"/>
                              </w:numPr>
                              <w:shd w:val="clear" w:color="auto" w:fill="FFFFFF"/>
                              <w:spacing w:before="100" w:beforeAutospacing="1" w:after="80" w:line="216" w:lineRule="auto"/>
                              <w:ind w:left="357" w:hanging="215"/>
                              <w:rPr>
                                <w:rFonts w:eastAsia="Times New Roman" w:cs="Times New Roman"/>
                                <w:szCs w:val="16"/>
                                <w:lang w:val="en-CA" w:eastAsia="en-CA"/>
                              </w:rPr>
                            </w:pPr>
                            <w:r w:rsidRPr="000E52C0">
                              <w:rPr>
                                <w:rFonts w:eastAsia="Times New Roman" w:cs="Times New Roman"/>
                                <w:szCs w:val="16"/>
                                <w:lang w:val="en-CA" w:eastAsia="en-CA"/>
                              </w:rPr>
                              <w:t>Enthusiastic contributor</w:t>
                            </w:r>
                          </w:p>
                          <w:p w:rsidR="00701BA3" w:rsidRPr="000E52C0" w:rsidRDefault="00701BA3" w:rsidP="006F493B">
                            <w:pPr>
                              <w:numPr>
                                <w:ilvl w:val="0"/>
                                <w:numId w:val="24"/>
                              </w:numPr>
                              <w:shd w:val="clear" w:color="auto" w:fill="FFFFFF"/>
                              <w:spacing w:before="100" w:beforeAutospacing="1" w:after="80" w:line="216" w:lineRule="auto"/>
                              <w:ind w:left="357" w:hanging="215"/>
                              <w:rPr>
                                <w:rFonts w:eastAsia="Times New Roman" w:cs="Times New Roman"/>
                                <w:szCs w:val="16"/>
                                <w:lang w:val="en-CA" w:eastAsia="en-CA"/>
                              </w:rPr>
                            </w:pPr>
                            <w:r w:rsidRPr="000E52C0">
                              <w:rPr>
                                <w:rFonts w:eastAsia="Times New Roman" w:cs="Times New Roman"/>
                                <w:szCs w:val="16"/>
                                <w:lang w:val="en-CA" w:eastAsia="en-CA"/>
                              </w:rPr>
                              <w:t>Inquisitive nature</w:t>
                            </w:r>
                          </w:p>
                          <w:p w:rsidR="00701BA3" w:rsidRPr="000E52C0" w:rsidRDefault="00701BA3" w:rsidP="006F493B">
                            <w:pPr>
                              <w:numPr>
                                <w:ilvl w:val="0"/>
                                <w:numId w:val="24"/>
                              </w:numPr>
                              <w:shd w:val="clear" w:color="auto" w:fill="FFFFFF"/>
                              <w:spacing w:before="100" w:beforeAutospacing="1" w:after="80" w:line="216" w:lineRule="auto"/>
                              <w:ind w:left="357" w:hanging="215"/>
                              <w:rPr>
                                <w:rFonts w:eastAsia="Times New Roman" w:cs="Times New Roman"/>
                                <w:szCs w:val="16"/>
                                <w:lang w:val="en-CA" w:eastAsia="en-CA"/>
                              </w:rPr>
                            </w:pPr>
                            <w:r w:rsidRPr="000E52C0">
                              <w:rPr>
                                <w:rFonts w:eastAsia="Times New Roman" w:cs="Times New Roman"/>
                                <w:szCs w:val="16"/>
                                <w:lang w:val="en-CA" w:eastAsia="en-CA"/>
                              </w:rPr>
                              <w:t>Competent and reliable professional</w:t>
                            </w:r>
                          </w:p>
                          <w:p w:rsidR="00701BA3" w:rsidRDefault="00701BA3" w:rsidP="000E52C0">
                            <w:pPr>
                              <w:spacing w:line="36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1BA3" w:rsidRPr="00701BA3">
              <w:rPr>
                <w:b/>
                <w:color w:val="C0504D" w:themeColor="accent2"/>
                <w:sz w:val="18"/>
              </w:rPr>
              <w:t>SUMMARY OF qUALIFICATIONS</w:t>
            </w:r>
          </w:p>
        </w:tc>
      </w:tr>
      <w:tr w:rsidR="00701BA3" w:rsidTr="006808C7">
        <w:tc>
          <w:tcPr>
            <w:tcW w:w="8485" w:type="dxa"/>
            <w:gridSpan w:val="2"/>
            <w:tcMar>
              <w:bottom w:w="259" w:type="dxa"/>
            </w:tcMar>
          </w:tcPr>
          <w:p w:rsidR="00701BA3" w:rsidRDefault="00701BA3" w:rsidP="000E52C0">
            <w:pPr>
              <w:pStyle w:val="ListParagraph"/>
              <w:numPr>
                <w:ilvl w:val="0"/>
                <w:numId w:val="25"/>
              </w:numPr>
              <w:ind w:left="426"/>
            </w:pPr>
            <w:r>
              <w:t>Strong background in service industry</w:t>
            </w:r>
          </w:p>
          <w:p w:rsidR="00701BA3" w:rsidRDefault="00701BA3" w:rsidP="000E52C0">
            <w:pPr>
              <w:pStyle w:val="ListParagraph"/>
              <w:numPr>
                <w:ilvl w:val="0"/>
                <w:numId w:val="25"/>
              </w:numPr>
              <w:ind w:left="426"/>
            </w:pPr>
            <w:r>
              <w:t>Proven ability to identify, analyze, and solve problems</w:t>
            </w:r>
          </w:p>
          <w:p w:rsidR="00701BA3" w:rsidRDefault="00701BA3" w:rsidP="000E52C0">
            <w:pPr>
              <w:pStyle w:val="ListParagraph"/>
              <w:numPr>
                <w:ilvl w:val="0"/>
                <w:numId w:val="25"/>
              </w:numPr>
              <w:ind w:left="426"/>
            </w:pPr>
            <w:r>
              <w:t>Collaborate easily with co-workers and work well independently</w:t>
            </w:r>
          </w:p>
          <w:p w:rsidR="00701BA3" w:rsidRDefault="00701BA3" w:rsidP="000E52C0">
            <w:pPr>
              <w:pStyle w:val="ListParagraph"/>
              <w:numPr>
                <w:ilvl w:val="0"/>
                <w:numId w:val="25"/>
              </w:numPr>
              <w:ind w:left="426"/>
            </w:pPr>
            <w:r>
              <w:t>Solid knowledge of MS Windows and Office, MS Visio</w:t>
            </w:r>
          </w:p>
          <w:p w:rsidR="00701BA3" w:rsidRDefault="00701BA3" w:rsidP="000E52C0">
            <w:pPr>
              <w:pStyle w:val="ListParagraph"/>
              <w:numPr>
                <w:ilvl w:val="0"/>
                <w:numId w:val="25"/>
              </w:numPr>
              <w:ind w:left="426"/>
            </w:pPr>
            <w:r>
              <w:t>Commitment to continuous learning and development</w:t>
            </w:r>
          </w:p>
        </w:tc>
      </w:tr>
      <w:tr w:rsidR="00701BA3" w:rsidTr="006808C7">
        <w:tc>
          <w:tcPr>
            <w:tcW w:w="8485" w:type="dxa"/>
            <w:gridSpan w:val="2"/>
            <w:vAlign w:val="center"/>
          </w:tcPr>
          <w:p w:rsidR="00701BA3" w:rsidRPr="000E52C0" w:rsidRDefault="00701BA3">
            <w:pPr>
              <w:pStyle w:val="SectionHeading"/>
              <w:rPr>
                <w:b/>
                <w:color w:val="C0504D" w:themeColor="accent2"/>
              </w:rPr>
            </w:pPr>
            <w:r w:rsidRPr="00701BA3">
              <w:rPr>
                <w:b/>
                <w:color w:val="C0504D" w:themeColor="accent2"/>
                <w:sz w:val="18"/>
              </w:rPr>
              <w:t>Employment History</w:t>
            </w:r>
          </w:p>
        </w:tc>
      </w:tr>
      <w:tr w:rsidR="00701BA3" w:rsidTr="006808C7">
        <w:tc>
          <w:tcPr>
            <w:tcW w:w="5604" w:type="dxa"/>
          </w:tcPr>
          <w:p w:rsidR="00701BA3" w:rsidRDefault="00701BA3" w:rsidP="00AC12F2">
            <w:pPr>
              <w:pStyle w:val="Bold"/>
            </w:pPr>
            <w:r>
              <w:t>Business Co-op Student</w:t>
            </w:r>
          </w:p>
          <w:p w:rsidR="00701BA3" w:rsidRDefault="00701BA3" w:rsidP="00AC12F2">
            <w:pPr>
              <w:pStyle w:val="Bold"/>
            </w:pPr>
            <w:r>
              <w:t>Major Projects, TransCanada</w:t>
            </w:r>
            <w:r w:rsidR="002F35B7">
              <w:t xml:space="preserve"> </w:t>
            </w:r>
            <w:r w:rsidR="00A3557B">
              <w:t>(</w:t>
            </w:r>
            <w:r w:rsidR="00A3557B" w:rsidRPr="00A3557B">
              <w:rPr>
                <w:b w:val="0"/>
                <w:i/>
              </w:rPr>
              <w:t>Calgary, AB</w:t>
            </w:r>
            <w:r w:rsidR="00A3557B">
              <w:rPr>
                <w:b w:val="0"/>
                <w:i/>
              </w:rPr>
              <w:t>)</w:t>
            </w:r>
          </w:p>
        </w:tc>
        <w:tc>
          <w:tcPr>
            <w:tcW w:w="2881" w:type="dxa"/>
          </w:tcPr>
          <w:p w:rsidR="00701BA3" w:rsidRDefault="00701BA3" w:rsidP="00AC12F2">
            <w:pPr>
              <w:pStyle w:val="Dates"/>
            </w:pPr>
            <w:sdt>
              <w:sdtPr>
                <w:id w:val="270558851"/>
                <w:placeholder>
                  <w:docPart w:val="6CB9D8B536DD49BEB0AB5FFA836EB4F7"/>
                </w:placeholder>
                <w:date w:fullDate="2013-05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34549">
                  <w:t>5/1/2013</w:t>
                </w:r>
              </w:sdtContent>
            </w:sdt>
            <w:r>
              <w:t xml:space="preserve"> — </w:t>
            </w:r>
            <w:sdt>
              <w:sdtPr>
                <w:id w:val="270558854"/>
                <w:placeholder>
                  <w:docPart w:val="B288491DF5E24E3B901AFC9199549E72"/>
                </w:placeholder>
                <w:date w:fullDate="2014-07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7/1/2014</w:t>
                </w:r>
              </w:sdtContent>
            </w:sdt>
          </w:p>
        </w:tc>
      </w:tr>
      <w:tr w:rsidR="00701BA3" w:rsidTr="006808C7">
        <w:tc>
          <w:tcPr>
            <w:tcW w:w="8485" w:type="dxa"/>
            <w:gridSpan w:val="2"/>
            <w:tcMar>
              <w:bottom w:w="115" w:type="dxa"/>
            </w:tcMar>
          </w:tcPr>
          <w:p w:rsidR="00701BA3" w:rsidRDefault="00701BA3">
            <w:pPr>
              <w:pStyle w:val="Italics"/>
            </w:pPr>
          </w:p>
          <w:p w:rsidR="00DF53E1" w:rsidRPr="00600001" w:rsidRDefault="00DF53E1" w:rsidP="00DF53E1">
            <w:pPr>
              <w:pStyle w:val="ListParagraph"/>
            </w:pPr>
            <w:r w:rsidRPr="00600001">
              <w:t xml:space="preserve">Effectively participated in the bid coordination and submittal of an Request for Proposal (RFP) for a multi-billion pipeline project </w:t>
            </w:r>
          </w:p>
          <w:p w:rsidR="00DF53E1" w:rsidRPr="00600001" w:rsidRDefault="00DF53E1" w:rsidP="00DF53E1">
            <w:pPr>
              <w:pStyle w:val="ListParagraph"/>
            </w:pPr>
            <w:r w:rsidRPr="00600001">
              <w:t>Supported project coordination activities including the development and revision of schedules, organizational charts, scorecards and project descriptions</w:t>
            </w:r>
          </w:p>
          <w:p w:rsidR="00DF53E1" w:rsidRPr="00600001" w:rsidRDefault="00DF53E1" w:rsidP="00DF53E1">
            <w:pPr>
              <w:pStyle w:val="ListParagraph"/>
            </w:pPr>
            <w:r w:rsidRPr="00600001">
              <w:t>Continually maintained business unit’s on-boarding materials and facilitated on-boarding sessions to new hires to ensure a smooth transition into the group</w:t>
            </w:r>
          </w:p>
          <w:p w:rsidR="00DF53E1" w:rsidRPr="00600001" w:rsidRDefault="00DF53E1" w:rsidP="00DF53E1">
            <w:pPr>
              <w:pStyle w:val="ListParagraph"/>
            </w:pPr>
            <w:r w:rsidRPr="00600001">
              <w:t>Assisted in the development of a departmental wide on-boarding initiative intended to streamline and consolidate on-boarding programs throughout the department in order to deliver consistent and relevant information to all new hires</w:t>
            </w:r>
          </w:p>
          <w:p w:rsidR="00DF53E1" w:rsidRPr="00600001" w:rsidRDefault="00DF53E1" w:rsidP="00DF53E1">
            <w:pPr>
              <w:pStyle w:val="ListParagraph"/>
            </w:pPr>
            <w:r w:rsidRPr="00600001">
              <w:t>Developed and summarized departmental project management training requirements into concise graphs to measure completion outputs</w:t>
            </w:r>
          </w:p>
          <w:p w:rsidR="00701BA3" w:rsidRPr="00DF53E1" w:rsidRDefault="00DF53E1" w:rsidP="00DF53E1">
            <w:pPr>
              <w:pStyle w:val="ListParagraph"/>
              <w:rPr>
                <w:sz w:val="18"/>
                <w:szCs w:val="18"/>
              </w:rPr>
            </w:pPr>
            <w:r w:rsidRPr="00DF53E1">
              <w:rPr>
                <w:sz w:val="18"/>
                <w:szCs w:val="18"/>
              </w:rPr>
              <w:t xml:space="preserve">Collaborated in the development of a Project Coordinator guide, including role requirements and templates to ensure </w:t>
            </w:r>
            <w:r w:rsidRPr="00DF53E1">
              <w:rPr>
                <w:color w:val="000000"/>
                <w:sz w:val="18"/>
                <w:szCs w:val="18"/>
              </w:rPr>
              <w:t>alignment across all projects and amongst all Project Coordinators within the business unit</w:t>
            </w:r>
          </w:p>
        </w:tc>
      </w:tr>
      <w:tr w:rsidR="00701BA3" w:rsidTr="006808C7">
        <w:tc>
          <w:tcPr>
            <w:tcW w:w="5604" w:type="dxa"/>
          </w:tcPr>
          <w:p w:rsidR="00701BA3" w:rsidRDefault="00701BA3" w:rsidP="00AC12F2">
            <w:pPr>
              <w:pStyle w:val="Bold"/>
            </w:pPr>
            <w:r>
              <w:t>Barista</w:t>
            </w:r>
          </w:p>
          <w:p w:rsidR="00701BA3" w:rsidRDefault="00701BA3" w:rsidP="00AC12F2">
            <w:pPr>
              <w:pStyle w:val="Bold"/>
            </w:pPr>
            <w:r>
              <w:t>Friends Cappuccino Bar and Bakeshop</w:t>
            </w:r>
            <w:r w:rsidR="00A3557B">
              <w:t xml:space="preserve"> (</w:t>
            </w:r>
            <w:r w:rsidR="00A3557B" w:rsidRPr="00A3557B">
              <w:rPr>
                <w:b w:val="0"/>
                <w:i/>
              </w:rPr>
              <w:t>Calgary, AB</w:t>
            </w:r>
            <w:r w:rsidR="00A3557B">
              <w:rPr>
                <w:b w:val="0"/>
                <w:i/>
              </w:rPr>
              <w:t>)</w:t>
            </w:r>
          </w:p>
        </w:tc>
        <w:tc>
          <w:tcPr>
            <w:tcW w:w="2881" w:type="dxa"/>
          </w:tcPr>
          <w:p w:rsidR="00701BA3" w:rsidRDefault="00701BA3" w:rsidP="002F35B7">
            <w:pPr>
              <w:pStyle w:val="Dates"/>
              <w:ind w:right="-25"/>
            </w:pPr>
            <w:sdt>
              <w:sdtPr>
                <w:id w:val="270558858"/>
                <w:placeholder>
                  <w:docPart w:val="EEC92F387C274AA0A0EA1C2110B47738"/>
                </w:placeholder>
                <w:date w:fullDate="2006-10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10/1/2006</w:t>
                </w:r>
              </w:sdtContent>
            </w:sdt>
            <w:r>
              <w:t xml:space="preserve"> — </w:t>
            </w:r>
            <w:sdt>
              <w:sdtPr>
                <w:id w:val="270558861"/>
                <w:placeholder>
                  <w:docPart w:val="6C895C25E7BA482DBCA2C8DD808C4350"/>
                </w:placeholder>
                <w:date w:fullDate="2012-08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8/1/2012</w:t>
                </w:r>
              </w:sdtContent>
            </w:sdt>
          </w:p>
        </w:tc>
      </w:tr>
      <w:tr w:rsidR="00701BA3" w:rsidTr="006808C7">
        <w:tc>
          <w:tcPr>
            <w:tcW w:w="8485" w:type="dxa"/>
            <w:gridSpan w:val="2"/>
            <w:tcMar>
              <w:bottom w:w="115" w:type="dxa"/>
            </w:tcMar>
          </w:tcPr>
          <w:p w:rsidR="00701BA3" w:rsidRDefault="00701BA3">
            <w:pPr>
              <w:pStyle w:val="Italics"/>
            </w:pPr>
          </w:p>
          <w:p w:rsidR="00701BA3" w:rsidRPr="00B83652" w:rsidRDefault="00701BA3" w:rsidP="00AC12F2">
            <w:pPr>
              <w:pStyle w:val="ListParagraph"/>
            </w:pPr>
            <w:r w:rsidRPr="00B83652">
              <w:t>Improved sales by effectively communicating with customers through upselling and delivery of customized orders</w:t>
            </w:r>
          </w:p>
          <w:p w:rsidR="00701BA3" w:rsidRPr="00B83652" w:rsidRDefault="00701BA3" w:rsidP="00AC12F2">
            <w:pPr>
              <w:pStyle w:val="ListParagraph"/>
            </w:pPr>
            <w:r w:rsidRPr="00B83652">
              <w:t>Increased customer retention by  providing personalized service that focused on consistent delivery of friendly customer exchanges</w:t>
            </w:r>
          </w:p>
          <w:p w:rsidR="00701BA3" w:rsidRPr="00B83652" w:rsidRDefault="00701BA3" w:rsidP="00AC12F2">
            <w:pPr>
              <w:pStyle w:val="ListParagraph"/>
            </w:pPr>
            <w:r w:rsidRPr="00B83652">
              <w:t xml:space="preserve">Maintained café standards through coordinating with co-workers on daily and weekly duties </w:t>
            </w:r>
          </w:p>
          <w:p w:rsidR="00701BA3" w:rsidRDefault="00701BA3" w:rsidP="00AC12F2">
            <w:pPr>
              <w:pStyle w:val="ListParagraph"/>
            </w:pPr>
            <w:r w:rsidRPr="00B83652">
              <w:t>Improved  overall café efficiency by prioritizing assigned tasks according to urgency by demonstrating personal organizational and teamwork skills</w:t>
            </w:r>
          </w:p>
        </w:tc>
      </w:tr>
      <w:tr w:rsidR="00701BA3" w:rsidTr="006808C7">
        <w:tc>
          <w:tcPr>
            <w:tcW w:w="5604" w:type="dxa"/>
          </w:tcPr>
          <w:p w:rsidR="00701BA3" w:rsidRDefault="00701BA3" w:rsidP="00AC12F2">
            <w:pPr>
              <w:pStyle w:val="Bold"/>
            </w:pPr>
            <w:r>
              <w:t>Summer Student</w:t>
            </w:r>
          </w:p>
          <w:p w:rsidR="00701BA3" w:rsidRDefault="00701BA3" w:rsidP="00AC12F2">
            <w:pPr>
              <w:pStyle w:val="Bold"/>
            </w:pPr>
            <w:proofErr w:type="spellStart"/>
            <w:r>
              <w:t>CedarGlen</w:t>
            </w:r>
            <w:proofErr w:type="spellEnd"/>
            <w:r>
              <w:t xml:space="preserve"> Homes</w:t>
            </w:r>
            <w:r w:rsidR="00A3557B">
              <w:t xml:space="preserve"> (</w:t>
            </w:r>
            <w:r w:rsidR="00A3557B" w:rsidRPr="00A3557B">
              <w:rPr>
                <w:b w:val="0"/>
                <w:i/>
              </w:rPr>
              <w:t>Calgary, AB</w:t>
            </w:r>
            <w:r w:rsidR="00A3557B">
              <w:rPr>
                <w:b w:val="0"/>
                <w:i/>
              </w:rPr>
              <w:t>)</w:t>
            </w:r>
          </w:p>
        </w:tc>
        <w:tc>
          <w:tcPr>
            <w:tcW w:w="2881" w:type="dxa"/>
          </w:tcPr>
          <w:p w:rsidR="00701BA3" w:rsidRDefault="00701BA3" w:rsidP="00896B5E">
            <w:pPr>
              <w:pStyle w:val="Dates"/>
            </w:pPr>
            <w:sdt>
              <w:sdtPr>
                <w:id w:val="270558866"/>
                <w:placeholder>
                  <w:docPart w:val="BAAB34AD5C124983A083C0CA6C91A15E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Summer and Fall</w:t>
                </w:r>
              </w:sdtContent>
            </w:sdt>
            <w:r>
              <w:t xml:space="preserve"> — </w:t>
            </w:r>
            <w:sdt>
              <w:sdtPr>
                <w:id w:val="270558869"/>
                <w:placeholder>
                  <w:docPart w:val="014ABE24752F44788528761D2DC4324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2008</w:t>
                </w:r>
              </w:sdtContent>
            </w:sdt>
          </w:p>
        </w:tc>
      </w:tr>
      <w:tr w:rsidR="00701BA3" w:rsidTr="006808C7">
        <w:tc>
          <w:tcPr>
            <w:tcW w:w="8485" w:type="dxa"/>
            <w:gridSpan w:val="2"/>
            <w:tcMar>
              <w:bottom w:w="115" w:type="dxa"/>
            </w:tcMar>
          </w:tcPr>
          <w:p w:rsidR="00701BA3" w:rsidRDefault="00701BA3">
            <w:pPr>
              <w:pStyle w:val="Italics"/>
            </w:pPr>
          </w:p>
          <w:p w:rsidR="00701BA3" w:rsidRPr="00B83652" w:rsidRDefault="00701BA3" w:rsidP="00AC12F2">
            <w:pPr>
              <w:pStyle w:val="ListParagraph"/>
            </w:pPr>
            <w:r w:rsidRPr="00B83652">
              <w:t>Improved client information systems by managing a variety of paper and computer based systems through organizing and maintaining filing systems, updating customer information on the company database and organizing incoming and outgoing mail</w:t>
            </w:r>
          </w:p>
          <w:p w:rsidR="00701BA3" w:rsidRPr="00B83652" w:rsidRDefault="00701BA3" w:rsidP="00AC12F2">
            <w:pPr>
              <w:pStyle w:val="ListParagraph"/>
            </w:pPr>
            <w:r w:rsidRPr="00B83652">
              <w:t>Maintained effective client relationships through both written and verbal communications on a variety of topical questions regarding their purchased home through both verbal and written communications</w:t>
            </w:r>
          </w:p>
          <w:p w:rsidR="00701BA3" w:rsidRDefault="00701BA3" w:rsidP="00AC12F2">
            <w:pPr>
              <w:pStyle w:val="ListParagraph"/>
            </w:pPr>
            <w:r w:rsidRPr="00B83652">
              <w:t>Improved office operations by providing administrative and clerical support by demonstrating strong organizational and attention to detail skills</w:t>
            </w:r>
          </w:p>
        </w:tc>
      </w:tr>
      <w:tr w:rsidR="00701BA3" w:rsidTr="006808C7">
        <w:tc>
          <w:tcPr>
            <w:tcW w:w="8485" w:type="dxa"/>
            <w:gridSpan w:val="2"/>
            <w:vAlign w:val="center"/>
          </w:tcPr>
          <w:p w:rsidR="00DF53E1" w:rsidRDefault="00DF53E1" w:rsidP="00FB47BC">
            <w:pPr>
              <w:pStyle w:val="SectionHeading"/>
              <w:rPr>
                <w:b/>
                <w:color w:val="C0504D" w:themeColor="accent2"/>
                <w:sz w:val="18"/>
              </w:rPr>
            </w:pPr>
          </w:p>
          <w:p w:rsidR="00DF53E1" w:rsidRDefault="00DF53E1" w:rsidP="00FB47BC">
            <w:pPr>
              <w:pStyle w:val="SectionHeading"/>
              <w:rPr>
                <w:b/>
                <w:color w:val="C0504D" w:themeColor="accent2"/>
                <w:sz w:val="18"/>
              </w:rPr>
            </w:pPr>
          </w:p>
          <w:p w:rsidR="00DF53E1" w:rsidRDefault="00DF53E1" w:rsidP="00FB47BC">
            <w:pPr>
              <w:pStyle w:val="SectionHeading"/>
              <w:rPr>
                <w:b/>
                <w:color w:val="C0504D" w:themeColor="accent2"/>
                <w:sz w:val="18"/>
              </w:rPr>
            </w:pPr>
          </w:p>
          <w:p w:rsidR="00ED4723" w:rsidRDefault="00ED4723" w:rsidP="00FB47BC">
            <w:pPr>
              <w:pStyle w:val="SectionHeading"/>
              <w:rPr>
                <w:b/>
                <w:color w:val="C0504D" w:themeColor="accent2"/>
                <w:sz w:val="18"/>
              </w:rPr>
            </w:pPr>
          </w:p>
          <w:p w:rsidR="00DF53E1" w:rsidRDefault="00DF53E1" w:rsidP="00FB47BC">
            <w:pPr>
              <w:pStyle w:val="SectionHeading"/>
              <w:rPr>
                <w:b/>
                <w:color w:val="C0504D" w:themeColor="accent2"/>
                <w:sz w:val="18"/>
              </w:rPr>
            </w:pPr>
          </w:p>
          <w:p w:rsidR="00DF53E1" w:rsidRDefault="00DF53E1" w:rsidP="00FB47BC">
            <w:pPr>
              <w:pStyle w:val="SectionHeading"/>
              <w:rPr>
                <w:b/>
                <w:color w:val="C0504D" w:themeColor="accent2"/>
                <w:sz w:val="18"/>
              </w:rPr>
            </w:pPr>
          </w:p>
          <w:p w:rsidR="00DF53E1" w:rsidRDefault="00DF53E1" w:rsidP="00FB47BC">
            <w:pPr>
              <w:pStyle w:val="SectionHeading"/>
              <w:rPr>
                <w:b/>
                <w:color w:val="C0504D" w:themeColor="accent2"/>
                <w:sz w:val="18"/>
              </w:rPr>
            </w:pPr>
          </w:p>
          <w:p w:rsidR="00DF53E1" w:rsidRPr="00ED4723" w:rsidRDefault="00ED4723" w:rsidP="00ED4723">
            <w:pPr>
              <w:pStyle w:val="SectionHeading"/>
              <w:jc w:val="center"/>
              <w:rPr>
                <w:b/>
                <w:color w:val="C0504D" w:themeColor="accent2"/>
                <w:sz w:val="40"/>
                <w:szCs w:val="40"/>
              </w:rPr>
            </w:pPr>
            <w:sdt>
              <w:sdtPr>
                <w:rPr>
                  <w:b/>
                  <w:color w:val="000000" w:themeColor="text1"/>
                  <w:sz w:val="40"/>
                  <w:szCs w:val="40"/>
                </w:rPr>
                <w:alias w:val="Author"/>
                <w:id w:val="-1849864530"/>
                <w:placeholder>
                  <w:docPart w:val="7A97362755094F9C9E55432E8F21D085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r w:rsidRPr="00ED4723">
                  <w:rPr>
                    <w:b/>
                    <w:color w:val="000000" w:themeColor="text1"/>
                    <w:sz w:val="40"/>
                    <w:szCs w:val="40"/>
                  </w:rPr>
                  <w:t>LAura e Houghton</w:t>
                </w:r>
              </w:sdtContent>
            </w:sdt>
          </w:p>
          <w:p w:rsidR="00ED4723" w:rsidRDefault="00ED4723" w:rsidP="00FB47BC">
            <w:pPr>
              <w:pStyle w:val="SectionHeading"/>
              <w:rPr>
                <w:b/>
                <w:color w:val="C0504D" w:themeColor="accent2"/>
                <w:sz w:val="18"/>
              </w:rPr>
            </w:pPr>
          </w:p>
          <w:p w:rsidR="00701BA3" w:rsidRPr="000E52C0" w:rsidRDefault="00701BA3" w:rsidP="00FB47BC">
            <w:pPr>
              <w:pStyle w:val="SectionHeading"/>
              <w:rPr>
                <w:b/>
                <w:color w:val="C0504D" w:themeColor="accent2"/>
              </w:rPr>
            </w:pPr>
            <w:bookmarkStart w:id="0" w:name="_GoBack"/>
            <w:bookmarkEnd w:id="0"/>
            <w:r w:rsidRPr="00701BA3">
              <w:rPr>
                <w:b/>
                <w:color w:val="C0504D" w:themeColor="accent2"/>
                <w:sz w:val="18"/>
              </w:rPr>
              <w:t>Educational Background</w:t>
            </w:r>
          </w:p>
        </w:tc>
      </w:tr>
      <w:tr w:rsidR="00701BA3" w:rsidTr="006808C7">
        <w:tc>
          <w:tcPr>
            <w:tcW w:w="5604" w:type="dxa"/>
          </w:tcPr>
          <w:p w:rsidR="00701BA3" w:rsidRDefault="00701BA3" w:rsidP="00FB47BC">
            <w:pPr>
              <w:pStyle w:val="Bold"/>
            </w:pPr>
            <w:r>
              <w:lastRenderedPageBreak/>
              <w:t>Bachelor of Commerce, Service Management</w:t>
            </w:r>
          </w:p>
        </w:tc>
        <w:tc>
          <w:tcPr>
            <w:tcW w:w="2881" w:type="dxa"/>
          </w:tcPr>
          <w:p w:rsidR="00701BA3" w:rsidRDefault="00701BA3" w:rsidP="002F35B7">
            <w:pPr>
              <w:pStyle w:val="Dates"/>
              <w:ind w:right="-25"/>
            </w:pPr>
            <w:sdt>
              <w:sdtPr>
                <w:id w:val="-206259545"/>
                <w:placeholder>
                  <w:docPart w:val="EEADE91AB116444ABEA9C3A67AF6ABE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2012</w:t>
                </w:r>
              </w:sdtContent>
            </w:sdt>
            <w:r>
              <w:t xml:space="preserve"> — </w:t>
            </w:r>
            <w:sdt>
              <w:sdtPr>
                <w:id w:val="-209652299"/>
                <w:placeholder>
                  <w:docPart w:val="9A297C7927D541C6985157A86976927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Current</w:t>
                </w:r>
              </w:sdtContent>
            </w:sdt>
          </w:p>
        </w:tc>
      </w:tr>
      <w:tr w:rsidR="00701BA3" w:rsidTr="006808C7">
        <w:tc>
          <w:tcPr>
            <w:tcW w:w="8485" w:type="dxa"/>
            <w:gridSpan w:val="2"/>
            <w:tcMar>
              <w:bottom w:w="115" w:type="dxa"/>
            </w:tcMar>
          </w:tcPr>
          <w:sdt>
            <w:sdtPr>
              <w:id w:val="-1964100726"/>
              <w:placeholder>
                <w:docPart w:val="A441482FA4D844E889D6297009ECA416"/>
              </w:placeholder>
            </w:sdtPr>
            <w:sdtContent>
              <w:p w:rsidR="00701BA3" w:rsidRDefault="00701BA3" w:rsidP="00896B5E">
                <w:pPr>
                  <w:pStyle w:val="Italics"/>
                </w:pPr>
                <w:r>
                  <w:t xml:space="preserve">Peter B. </w:t>
                </w:r>
                <w:proofErr w:type="spellStart"/>
                <w:r>
                  <w:t>Gustavson</w:t>
                </w:r>
                <w:proofErr w:type="spellEnd"/>
                <w:r>
                  <w:t xml:space="preserve"> School of Business, University of Victoria (Victoria, BC)</w:t>
                </w:r>
              </w:p>
            </w:sdtContent>
          </w:sdt>
        </w:tc>
      </w:tr>
      <w:tr w:rsidR="00701BA3" w:rsidTr="006808C7">
        <w:tc>
          <w:tcPr>
            <w:tcW w:w="5604" w:type="dxa"/>
          </w:tcPr>
          <w:p w:rsidR="00701BA3" w:rsidRDefault="00701BA3" w:rsidP="00FB47BC">
            <w:pPr>
              <w:pStyle w:val="Bold"/>
            </w:pPr>
            <w:r>
              <w:t>Hospitality Management Diploma</w:t>
            </w:r>
          </w:p>
        </w:tc>
        <w:tc>
          <w:tcPr>
            <w:tcW w:w="2881" w:type="dxa"/>
          </w:tcPr>
          <w:p w:rsidR="00701BA3" w:rsidRDefault="00701BA3" w:rsidP="002F35B7">
            <w:pPr>
              <w:pStyle w:val="Dates"/>
              <w:ind w:right="-25"/>
            </w:pPr>
            <w:sdt>
              <w:sdtPr>
                <w:id w:val="-482159900"/>
                <w:placeholder>
                  <w:docPart w:val="F504C065058C419EB085819025B3FE4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2010</w:t>
                </w:r>
              </w:sdtContent>
            </w:sdt>
            <w:r>
              <w:t xml:space="preserve"> — </w:t>
            </w:r>
            <w:sdt>
              <w:sdtPr>
                <w:id w:val="-728682600"/>
                <w:placeholder>
                  <w:docPart w:val="F4F9F920FD1F4E40A7903534D663288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2012</w:t>
                </w:r>
              </w:sdtContent>
            </w:sdt>
          </w:p>
        </w:tc>
      </w:tr>
      <w:tr w:rsidR="00701BA3" w:rsidTr="006808C7">
        <w:tc>
          <w:tcPr>
            <w:tcW w:w="8485" w:type="dxa"/>
            <w:gridSpan w:val="2"/>
            <w:tcMar>
              <w:bottom w:w="115" w:type="dxa"/>
            </w:tcMar>
          </w:tcPr>
          <w:sdt>
            <w:sdtPr>
              <w:id w:val="399573696"/>
              <w:placeholder>
                <w:docPart w:val="6223DBD4B4E349AFAD0DAEEFB13F5573"/>
              </w:placeholder>
            </w:sdtPr>
            <w:sdtContent>
              <w:p w:rsidR="00701BA3" w:rsidRDefault="00701BA3" w:rsidP="00FB47BC">
                <w:pPr>
                  <w:pStyle w:val="Italics"/>
                </w:pPr>
                <w:r>
                  <w:t>Southern Alberta Institute of Technology (Calgary, AB)</w:t>
                </w:r>
              </w:p>
            </w:sdtContent>
          </w:sdt>
        </w:tc>
      </w:tr>
      <w:tr w:rsidR="00701BA3" w:rsidTr="006808C7">
        <w:tc>
          <w:tcPr>
            <w:tcW w:w="8485" w:type="dxa"/>
            <w:gridSpan w:val="2"/>
            <w:vAlign w:val="center"/>
          </w:tcPr>
          <w:tbl>
            <w:tblPr>
              <w:tblStyle w:val="TableGrid"/>
              <w:tblW w:w="82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788"/>
              <w:gridCol w:w="2467"/>
            </w:tblGrid>
            <w:tr w:rsidR="00701BA3" w:rsidTr="00FB47BC">
              <w:tc>
                <w:tcPr>
                  <w:tcW w:w="5788" w:type="dxa"/>
                </w:tcPr>
                <w:p w:rsidR="00701BA3" w:rsidRDefault="00701BA3" w:rsidP="006808C7">
                  <w:pPr>
                    <w:pStyle w:val="Bold"/>
                    <w:ind w:left="-115"/>
                  </w:pPr>
                  <w:r>
                    <w:t>Bachelor of Arts, 3 yr., General Studies</w:t>
                  </w:r>
                </w:p>
              </w:tc>
              <w:tc>
                <w:tcPr>
                  <w:tcW w:w="2467" w:type="dxa"/>
                </w:tcPr>
                <w:p w:rsidR="00701BA3" w:rsidRDefault="00701BA3" w:rsidP="002F35B7">
                  <w:pPr>
                    <w:pStyle w:val="Dates"/>
                    <w:ind w:right="-140"/>
                  </w:pPr>
                  <w:sdt>
                    <w:sdtPr>
                      <w:id w:val="-592626814"/>
                      <w:placeholder>
                        <w:docPart w:val="13F2C41413FF4AFAA93F59F4F627AA7D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>
                        <w:t>2005</w:t>
                      </w:r>
                    </w:sdtContent>
                  </w:sdt>
                  <w:r>
                    <w:t xml:space="preserve">— </w:t>
                  </w:r>
                  <w:sdt>
                    <w:sdtPr>
                      <w:id w:val="1167217455"/>
                      <w:placeholder>
                        <w:docPart w:val="727D83315785452EA7732118182C6A41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="002F35B7">
                        <w:t>2009</w:t>
                      </w:r>
                    </w:sdtContent>
                  </w:sdt>
                </w:p>
              </w:tc>
            </w:tr>
            <w:tr w:rsidR="00701BA3" w:rsidTr="00FB47BC">
              <w:tc>
                <w:tcPr>
                  <w:tcW w:w="8255" w:type="dxa"/>
                  <w:gridSpan w:val="2"/>
                  <w:tcMar>
                    <w:bottom w:w="115" w:type="dxa"/>
                  </w:tcMar>
                </w:tcPr>
                <w:sdt>
                  <w:sdtPr>
                    <w:id w:val="-2128998395"/>
                    <w:placeholder>
                      <w:docPart w:val="152545B31BBE431DB6CE627BBEABAA79"/>
                    </w:placeholder>
                  </w:sdtPr>
                  <w:sdtContent>
                    <w:p w:rsidR="00701BA3" w:rsidRDefault="00701BA3" w:rsidP="006808C7">
                      <w:pPr>
                        <w:pStyle w:val="Italics"/>
                        <w:ind w:left="-115"/>
                      </w:pPr>
                      <w:r>
                        <w:t>St. Mary’s University College (Calgary, AB)</w:t>
                      </w:r>
                    </w:p>
                  </w:sdtContent>
                </w:sdt>
              </w:tc>
            </w:tr>
          </w:tbl>
          <w:p w:rsidR="00701BA3" w:rsidRDefault="00701BA3" w:rsidP="00FB47BC">
            <w:pPr>
              <w:pStyle w:val="SectionHeading"/>
            </w:pPr>
          </w:p>
          <w:p w:rsidR="00701BA3" w:rsidRPr="000E52C0" w:rsidRDefault="00701BA3" w:rsidP="00FB47BC">
            <w:pPr>
              <w:pStyle w:val="SectionHeading"/>
              <w:rPr>
                <w:b/>
                <w:color w:val="C0504D" w:themeColor="accent2"/>
              </w:rPr>
            </w:pPr>
            <w:r w:rsidRPr="00334549">
              <w:rPr>
                <w:b/>
                <w:color w:val="C0504D" w:themeColor="accent2"/>
                <w:sz w:val="18"/>
              </w:rPr>
              <w:t>Activities and community involvement</w:t>
            </w:r>
          </w:p>
        </w:tc>
      </w:tr>
    </w:tbl>
    <w:p w:rsidR="00C61F34" w:rsidRDefault="00C61F34" w:rsidP="006808C7"/>
    <w:p w:rsidR="00FE1A6F" w:rsidRDefault="00A3557B" w:rsidP="00C61F34">
      <w:pPr>
        <w:pStyle w:val="ListParagraph"/>
      </w:pPr>
      <w:r>
        <w:t xml:space="preserve">2013 TransCanada Big Bike </w:t>
      </w:r>
      <w:r w:rsidR="002F35B7">
        <w:t>Volunteer</w:t>
      </w:r>
      <w:r>
        <w:t xml:space="preserve"> Coordinator</w:t>
      </w:r>
      <w:r w:rsidR="00C61F34">
        <w:t xml:space="preserve">, </w:t>
      </w:r>
      <w:proofErr w:type="spellStart"/>
      <w:r w:rsidR="002F35B7">
        <w:t>H</w:t>
      </w:r>
      <w:r>
        <w:t>eart&amp;Stoke</w:t>
      </w:r>
      <w:proofErr w:type="spellEnd"/>
      <w:r>
        <w:t xml:space="preserve"> Foundation of Canada</w:t>
      </w:r>
      <w:r w:rsidR="00C61F34">
        <w:t xml:space="preserve">, </w:t>
      </w:r>
      <w:sdt>
        <w:sdtPr>
          <w:id w:val="731929969"/>
          <w:placeholder>
            <w:docPart w:val="25F44783114B4F74BC61C7BF68E61643"/>
          </w:placeholder>
        </w:sdtPr>
        <w:sdtEndPr/>
        <w:sdtContent>
          <w:r>
            <w:t>Calgary, AB</w:t>
          </w:r>
        </w:sdtContent>
      </w:sdt>
    </w:p>
    <w:p w:rsidR="00C61F34" w:rsidRDefault="00A3557B" w:rsidP="00C61F34">
      <w:pPr>
        <w:pStyle w:val="ListParagraph"/>
      </w:pPr>
      <w:r>
        <w:t>Christmas Elf, Magic of Christmas, 2011- 2013, Calgary, AB</w:t>
      </w:r>
    </w:p>
    <w:p w:rsidR="00DF53E1" w:rsidRDefault="00DF53E1" w:rsidP="00C61F34">
      <w:pPr>
        <w:pStyle w:val="ListParagraph"/>
      </w:pPr>
      <w:r>
        <w:t>Half Marathons – Edmonton 2013 and Okanagan 2013</w:t>
      </w:r>
    </w:p>
    <w:sectPr w:rsidR="00DF53E1" w:rsidSect="003345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A2" w:rsidRDefault="00535CA2" w:rsidP="006808C7">
      <w:pPr>
        <w:spacing w:line="240" w:lineRule="auto"/>
      </w:pPr>
      <w:r>
        <w:separator/>
      </w:r>
    </w:p>
  </w:endnote>
  <w:endnote w:type="continuationSeparator" w:id="0">
    <w:p w:rsidR="00535CA2" w:rsidRDefault="00535CA2" w:rsidP="00680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A2" w:rsidRDefault="00535CA2" w:rsidP="006808C7">
      <w:pPr>
        <w:spacing w:line="240" w:lineRule="auto"/>
      </w:pPr>
      <w:r>
        <w:separator/>
      </w:r>
    </w:p>
  </w:footnote>
  <w:footnote w:type="continuationSeparator" w:id="0">
    <w:p w:rsidR="00535CA2" w:rsidRDefault="00535CA2" w:rsidP="006808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B9A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F978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CB3EB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91421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B70156"/>
    <w:multiLevelType w:val="hybridMultilevel"/>
    <w:tmpl w:val="A9887194"/>
    <w:lvl w:ilvl="0" w:tplc="ADFAC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70814"/>
    <w:multiLevelType w:val="multilevel"/>
    <w:tmpl w:val="377E5E8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Theme="minorHAnsi" w:hAnsi="Helvetica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E97123"/>
    <w:multiLevelType w:val="hybridMultilevel"/>
    <w:tmpl w:val="2F1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F5A81"/>
    <w:multiLevelType w:val="hybridMultilevel"/>
    <w:tmpl w:val="3762110C"/>
    <w:lvl w:ilvl="0" w:tplc="BF0E1F50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A6A94"/>
    <w:multiLevelType w:val="hybridMultilevel"/>
    <w:tmpl w:val="175E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F5DB7"/>
    <w:multiLevelType w:val="hybridMultilevel"/>
    <w:tmpl w:val="FE2C696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30804842"/>
    <w:multiLevelType w:val="hybridMultilevel"/>
    <w:tmpl w:val="7EC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F1F9F"/>
    <w:multiLevelType w:val="hybridMultilevel"/>
    <w:tmpl w:val="A76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91A37"/>
    <w:multiLevelType w:val="hybridMultilevel"/>
    <w:tmpl w:val="A62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3688A"/>
    <w:multiLevelType w:val="hybridMultilevel"/>
    <w:tmpl w:val="988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02AE3"/>
    <w:multiLevelType w:val="hybridMultilevel"/>
    <w:tmpl w:val="E29894E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A193D60"/>
    <w:multiLevelType w:val="hybridMultilevel"/>
    <w:tmpl w:val="941ED220"/>
    <w:lvl w:ilvl="0" w:tplc="928C7D54">
      <w:start w:val="5"/>
      <w:numFmt w:val="bullet"/>
      <w:pStyle w:val="ListParagraph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B3C2C"/>
    <w:multiLevelType w:val="hybridMultilevel"/>
    <w:tmpl w:val="5FD4B9DA"/>
    <w:lvl w:ilvl="0" w:tplc="BF0E1F50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F6DC7"/>
    <w:multiLevelType w:val="multilevel"/>
    <w:tmpl w:val="6AFE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B25133"/>
    <w:multiLevelType w:val="hybridMultilevel"/>
    <w:tmpl w:val="AD34477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5"/>
  </w:num>
  <w:num w:numId="5">
    <w:abstractNumId w:val="23"/>
  </w:num>
  <w:num w:numId="6">
    <w:abstractNumId w:val="16"/>
  </w:num>
  <w:num w:numId="7">
    <w:abstractNumId w:val="24"/>
  </w:num>
  <w:num w:numId="8">
    <w:abstractNumId w:val="13"/>
  </w:num>
  <w:num w:numId="9">
    <w:abstractNumId w:val="17"/>
  </w:num>
  <w:num w:numId="10">
    <w:abstractNumId w:val="8"/>
  </w:num>
  <w:num w:numId="11">
    <w:abstractNumId w:val="25"/>
  </w:num>
  <w:num w:numId="12">
    <w:abstractNumId w:val="11"/>
  </w:num>
  <w:num w:numId="13">
    <w:abstractNumId w:val="14"/>
  </w:num>
  <w:num w:numId="14">
    <w:abstractNumId w:val="12"/>
  </w:num>
  <w:num w:numId="15">
    <w:abstractNumId w:val="10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4"/>
  </w:num>
  <w:num w:numId="22">
    <w:abstractNumId w:val="18"/>
  </w:num>
  <w:num w:numId="23">
    <w:abstractNumId w:val="22"/>
  </w:num>
  <w:num w:numId="24">
    <w:abstractNumId w:val="7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7A"/>
    <w:rsid w:val="000B7E5A"/>
    <w:rsid w:val="000E52C0"/>
    <w:rsid w:val="002F35B7"/>
    <w:rsid w:val="00334549"/>
    <w:rsid w:val="004B0276"/>
    <w:rsid w:val="0051553F"/>
    <w:rsid w:val="00535CA2"/>
    <w:rsid w:val="006808C7"/>
    <w:rsid w:val="006F493B"/>
    <w:rsid w:val="00701BA3"/>
    <w:rsid w:val="00896B5E"/>
    <w:rsid w:val="00A3557B"/>
    <w:rsid w:val="00AC12F2"/>
    <w:rsid w:val="00C61F34"/>
    <w:rsid w:val="00DF53E1"/>
    <w:rsid w:val="00E7597A"/>
    <w:rsid w:val="00E834D6"/>
    <w:rsid w:val="00ED4723"/>
    <w:rsid w:val="00FE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5E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pPr>
      <w:outlineLvl w:val="0"/>
    </w:pPr>
    <w:rPr>
      <w:caps/>
      <w:color w:val="A6A6A6" w:themeColor="background1" w:themeShade="A6"/>
      <w:spacing w:val="40"/>
      <w:sz w:val="40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pPr>
      <w:outlineLvl w:val="1"/>
    </w:pPr>
    <w:rPr>
      <w:caps/>
      <w:color w:val="595959" w:themeColor="text1" w:themeTint="A6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caps/>
      <w:color w:val="A6A6A6" w:themeColor="background1" w:themeShade="A6"/>
      <w:spacing w:val="40"/>
      <w:sz w:val="40"/>
    </w:rPr>
  </w:style>
  <w:style w:type="paragraph" w:customStyle="1" w:styleId="PersonalInformation">
    <w:name w:val="Personal Information"/>
    <w:basedOn w:val="Normal"/>
    <w:qFormat/>
    <w:rPr>
      <w:color w:val="595959" w:themeColor="text1" w:themeTint="A6"/>
      <w:spacing w:val="10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595959" w:themeColor="text1" w:themeTint="A6"/>
      <w:spacing w:val="20"/>
      <w:sz w:val="16"/>
    </w:rPr>
  </w:style>
  <w:style w:type="paragraph" w:customStyle="1" w:styleId="Bold">
    <w:name w:val="Bold"/>
    <w:basedOn w:val="Normal"/>
    <w:qFormat/>
    <w:rPr>
      <w:b/>
      <w:spacing w:val="10"/>
    </w:rPr>
  </w:style>
  <w:style w:type="paragraph" w:customStyle="1" w:styleId="Dates">
    <w:name w:val="Dates"/>
    <w:basedOn w:val="Normal"/>
    <w:qFormat/>
    <w:pPr>
      <w:jc w:val="right"/>
    </w:pPr>
    <w:rPr>
      <w:color w:val="595959" w:themeColor="text1" w:themeTint="A6"/>
    </w:rPr>
  </w:style>
  <w:style w:type="paragraph" w:customStyle="1" w:styleId="Italics">
    <w:name w:val="Italics"/>
    <w:basedOn w:val="Normal"/>
    <w:qFormat/>
    <w:pPr>
      <w:spacing w:after="80"/>
    </w:pPr>
    <w:rPr>
      <w:i/>
    </w:rPr>
  </w:style>
  <w:style w:type="paragraph" w:styleId="ListParagraph">
    <w:name w:val="List Paragraph"/>
    <w:basedOn w:val="Normal"/>
    <w:uiPriority w:val="34"/>
    <w:qFormat/>
    <w:pPr>
      <w:numPr>
        <w:numId w:val="20"/>
      </w:numPr>
      <w:spacing w:after="80"/>
      <w:ind w:left="360" w:hanging="216"/>
    </w:pPr>
  </w:style>
  <w:style w:type="paragraph" w:customStyle="1" w:styleId="Copy">
    <w:name w:val="Copy"/>
    <w:basedOn w:val="Normal"/>
    <w:qFormat/>
    <w:pPr>
      <w:spacing w:after="80"/>
    </w:pPr>
  </w:style>
  <w:style w:type="paragraph" w:customStyle="1" w:styleId="PlaceholderAutotext10">
    <w:name w:val="PlaceholderAutotext_10"/>
    <w:rPr>
      <w:rFonts w:eastAsiaTheme="minorEastAsia"/>
    </w:rPr>
  </w:style>
  <w:style w:type="paragraph" w:customStyle="1" w:styleId="YourName">
    <w:name w:val="Your Name"/>
    <w:basedOn w:val="Normal"/>
    <w:qFormat/>
    <w:rPr>
      <w:caps/>
      <w:color w:val="A6A6A6" w:themeColor="background1" w:themeShade="A6"/>
      <w:spacing w:val="40"/>
      <w:sz w:val="40"/>
    </w:rPr>
  </w:style>
  <w:style w:type="paragraph" w:customStyle="1" w:styleId="SectionHeading">
    <w:name w:val="Section Heading"/>
    <w:basedOn w:val="Normal"/>
    <w:qFormat/>
    <w:rPr>
      <w:caps/>
      <w:color w:val="595959" w:themeColor="text1" w:themeTint="A6"/>
      <w:spacing w:val="20"/>
    </w:rPr>
  </w:style>
  <w:style w:type="character" w:styleId="Hyperlink">
    <w:name w:val="Hyperlink"/>
    <w:basedOn w:val="DefaultParagraphFont"/>
    <w:uiPriority w:val="99"/>
    <w:unhideWhenUsed/>
    <w:rsid w:val="006808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08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8C7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6808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8C7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5E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pPr>
      <w:outlineLvl w:val="0"/>
    </w:pPr>
    <w:rPr>
      <w:caps/>
      <w:color w:val="A6A6A6" w:themeColor="background1" w:themeShade="A6"/>
      <w:spacing w:val="40"/>
      <w:sz w:val="40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pPr>
      <w:outlineLvl w:val="1"/>
    </w:pPr>
    <w:rPr>
      <w:caps/>
      <w:color w:val="595959" w:themeColor="text1" w:themeTint="A6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caps/>
      <w:color w:val="A6A6A6" w:themeColor="background1" w:themeShade="A6"/>
      <w:spacing w:val="40"/>
      <w:sz w:val="40"/>
    </w:rPr>
  </w:style>
  <w:style w:type="paragraph" w:customStyle="1" w:styleId="PersonalInformation">
    <w:name w:val="Personal Information"/>
    <w:basedOn w:val="Normal"/>
    <w:qFormat/>
    <w:rPr>
      <w:color w:val="595959" w:themeColor="text1" w:themeTint="A6"/>
      <w:spacing w:val="10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595959" w:themeColor="text1" w:themeTint="A6"/>
      <w:spacing w:val="20"/>
      <w:sz w:val="16"/>
    </w:rPr>
  </w:style>
  <w:style w:type="paragraph" w:customStyle="1" w:styleId="Bold">
    <w:name w:val="Bold"/>
    <w:basedOn w:val="Normal"/>
    <w:qFormat/>
    <w:rPr>
      <w:b/>
      <w:spacing w:val="10"/>
    </w:rPr>
  </w:style>
  <w:style w:type="paragraph" w:customStyle="1" w:styleId="Dates">
    <w:name w:val="Dates"/>
    <w:basedOn w:val="Normal"/>
    <w:qFormat/>
    <w:pPr>
      <w:jc w:val="right"/>
    </w:pPr>
    <w:rPr>
      <w:color w:val="595959" w:themeColor="text1" w:themeTint="A6"/>
    </w:rPr>
  </w:style>
  <w:style w:type="paragraph" w:customStyle="1" w:styleId="Italics">
    <w:name w:val="Italics"/>
    <w:basedOn w:val="Normal"/>
    <w:qFormat/>
    <w:pPr>
      <w:spacing w:after="80"/>
    </w:pPr>
    <w:rPr>
      <w:i/>
    </w:rPr>
  </w:style>
  <w:style w:type="paragraph" w:styleId="ListParagraph">
    <w:name w:val="List Paragraph"/>
    <w:basedOn w:val="Normal"/>
    <w:uiPriority w:val="34"/>
    <w:qFormat/>
    <w:pPr>
      <w:numPr>
        <w:numId w:val="20"/>
      </w:numPr>
      <w:spacing w:after="80"/>
      <w:ind w:left="360" w:hanging="216"/>
    </w:pPr>
  </w:style>
  <w:style w:type="paragraph" w:customStyle="1" w:styleId="Copy">
    <w:name w:val="Copy"/>
    <w:basedOn w:val="Normal"/>
    <w:qFormat/>
    <w:pPr>
      <w:spacing w:after="80"/>
    </w:pPr>
  </w:style>
  <w:style w:type="paragraph" w:customStyle="1" w:styleId="PlaceholderAutotext10">
    <w:name w:val="PlaceholderAutotext_10"/>
    <w:rPr>
      <w:rFonts w:eastAsiaTheme="minorEastAsia"/>
    </w:rPr>
  </w:style>
  <w:style w:type="paragraph" w:customStyle="1" w:styleId="YourName">
    <w:name w:val="Your Name"/>
    <w:basedOn w:val="Normal"/>
    <w:qFormat/>
    <w:rPr>
      <w:caps/>
      <w:color w:val="A6A6A6" w:themeColor="background1" w:themeShade="A6"/>
      <w:spacing w:val="40"/>
      <w:sz w:val="40"/>
    </w:rPr>
  </w:style>
  <w:style w:type="paragraph" w:customStyle="1" w:styleId="SectionHeading">
    <w:name w:val="Section Heading"/>
    <w:basedOn w:val="Normal"/>
    <w:qFormat/>
    <w:rPr>
      <w:caps/>
      <w:color w:val="595959" w:themeColor="text1" w:themeTint="A6"/>
      <w:spacing w:val="20"/>
    </w:rPr>
  </w:style>
  <w:style w:type="character" w:styleId="Hyperlink">
    <w:name w:val="Hyperlink"/>
    <w:basedOn w:val="DefaultParagraphFont"/>
    <w:uiPriority w:val="99"/>
    <w:unhideWhenUsed/>
    <w:rsid w:val="006808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08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8C7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6808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8C7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Roaming\Microsoft\Templates\Chronologic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A54835DC9448F79FEA9FA09AF17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3B046-87C5-443B-9E17-BF5C264AEC1D}"/>
      </w:docPartPr>
      <w:docPartBody>
        <w:p w:rsidR="001079AB" w:rsidRDefault="00586E2B">
          <w:pPr>
            <w:pStyle w:val="F4A54835DC9448F79FEA9FA09AF1782E"/>
          </w:pPr>
          <w:r>
            <w:t>[your name]</w:t>
          </w:r>
        </w:p>
      </w:docPartBody>
    </w:docPart>
    <w:docPart>
      <w:docPartPr>
        <w:name w:val="25F44783114B4F74BC61C7BF68E61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74AD9-C141-46ED-8945-C6B903F476EF}"/>
      </w:docPartPr>
      <w:docPartBody>
        <w:p w:rsidR="001079AB" w:rsidRDefault="007D183A" w:rsidP="007D183A">
          <w:pPr>
            <w:pStyle w:val="25F44783114B4F74BC61C7BF68E61643"/>
          </w:pPr>
          <w:r>
            <w:t>[Buffalo]</w:t>
          </w:r>
        </w:p>
      </w:docPartBody>
    </w:docPart>
    <w:docPart>
      <w:docPartPr>
        <w:name w:val="6CB9D8B536DD49BEB0AB5FFA836EB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2C24A-4485-460F-BF24-2C1C7C4A3523}"/>
      </w:docPartPr>
      <w:docPartBody>
        <w:p w:rsidR="00000000" w:rsidRDefault="001079AB" w:rsidP="001079AB">
          <w:pPr>
            <w:pStyle w:val="6CB9D8B536DD49BEB0AB5FFA836EB4F7"/>
          </w:pPr>
          <w:r>
            <w:t>[Start Date]</w:t>
          </w:r>
        </w:p>
      </w:docPartBody>
    </w:docPart>
    <w:docPart>
      <w:docPartPr>
        <w:name w:val="B288491DF5E24E3B901AFC9199549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A8E10-E2F4-4F22-B5A0-EC8DBD353247}"/>
      </w:docPartPr>
      <w:docPartBody>
        <w:p w:rsidR="00000000" w:rsidRDefault="001079AB" w:rsidP="001079AB">
          <w:pPr>
            <w:pStyle w:val="B288491DF5E24E3B901AFC9199549E72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EEC92F387C274AA0A0EA1C2110B47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E69DA-0402-4E92-A7B7-132D96AB45D3}"/>
      </w:docPartPr>
      <w:docPartBody>
        <w:p w:rsidR="00000000" w:rsidRDefault="001079AB" w:rsidP="001079AB">
          <w:pPr>
            <w:pStyle w:val="EEC92F387C274AA0A0EA1C2110B47738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6C895C25E7BA482DBCA2C8DD808C4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6F8E3-1266-483D-8035-3AA210A4F86D}"/>
      </w:docPartPr>
      <w:docPartBody>
        <w:p w:rsidR="00000000" w:rsidRDefault="001079AB" w:rsidP="001079AB">
          <w:pPr>
            <w:pStyle w:val="6C895C25E7BA482DBCA2C8DD808C4350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BAAB34AD5C124983A083C0CA6C91A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64BBC-9606-4A48-8314-62291B4275C6}"/>
      </w:docPartPr>
      <w:docPartBody>
        <w:p w:rsidR="00000000" w:rsidRDefault="001079AB" w:rsidP="001079AB">
          <w:pPr>
            <w:pStyle w:val="BAAB34AD5C124983A083C0CA6C91A15E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014ABE24752F44788528761D2DC43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C8E62-32C6-43FF-A625-44C1CD82F80C}"/>
      </w:docPartPr>
      <w:docPartBody>
        <w:p w:rsidR="00000000" w:rsidRDefault="001079AB" w:rsidP="001079AB">
          <w:pPr>
            <w:pStyle w:val="014ABE24752F44788528761D2DC43243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EEADE91AB116444ABEA9C3A67AF6A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DDA39-07A7-41D1-9085-0BA2F0996696}"/>
      </w:docPartPr>
      <w:docPartBody>
        <w:p w:rsidR="00000000" w:rsidRDefault="001079AB" w:rsidP="001079AB">
          <w:pPr>
            <w:pStyle w:val="EEADE91AB116444ABEA9C3A67AF6ABED"/>
          </w:pPr>
          <w:r>
            <w:t>[Start Date]</w:t>
          </w:r>
        </w:p>
      </w:docPartBody>
    </w:docPart>
    <w:docPart>
      <w:docPartPr>
        <w:name w:val="9A297C7927D541C6985157A869769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4A015-95AA-4CE3-937D-80D95F214B05}"/>
      </w:docPartPr>
      <w:docPartBody>
        <w:p w:rsidR="00000000" w:rsidRDefault="001079AB" w:rsidP="001079AB">
          <w:pPr>
            <w:pStyle w:val="9A297C7927D541C6985157A869769271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A441482FA4D844E889D6297009ECA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9307E-8A58-4BEB-8AF5-DF7BF1A347D1}"/>
      </w:docPartPr>
      <w:docPartBody>
        <w:p w:rsidR="00000000" w:rsidRDefault="001079AB" w:rsidP="001079AB">
          <w:pPr>
            <w:pStyle w:val="A441482FA4D844E889D6297009ECA416"/>
          </w:pPr>
          <w:r>
            <w:t>[Rochester, NY]</w:t>
          </w:r>
        </w:p>
      </w:docPartBody>
    </w:docPart>
    <w:docPart>
      <w:docPartPr>
        <w:name w:val="F504C065058C419EB085819025B3F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AF0E9-29C8-4A13-B50B-7ADABFB53C25}"/>
      </w:docPartPr>
      <w:docPartBody>
        <w:p w:rsidR="00000000" w:rsidRDefault="001079AB" w:rsidP="001079AB">
          <w:pPr>
            <w:pStyle w:val="F504C065058C419EB085819025B3FE4C"/>
          </w:pPr>
          <w:r>
            <w:t>[Start Date]</w:t>
          </w:r>
        </w:p>
      </w:docPartBody>
    </w:docPart>
    <w:docPart>
      <w:docPartPr>
        <w:name w:val="F4F9F920FD1F4E40A7903534D6632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11910-A240-4378-8081-74D86B8F5B3D}"/>
      </w:docPartPr>
      <w:docPartBody>
        <w:p w:rsidR="00000000" w:rsidRDefault="001079AB" w:rsidP="001079AB">
          <w:pPr>
            <w:pStyle w:val="F4F9F920FD1F4E40A7903534D663288A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6223DBD4B4E349AFAD0DAEEFB13F5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F939-2811-40AF-BCBF-B227889A8A24}"/>
      </w:docPartPr>
      <w:docPartBody>
        <w:p w:rsidR="00000000" w:rsidRDefault="001079AB" w:rsidP="001079AB">
          <w:pPr>
            <w:pStyle w:val="6223DBD4B4E349AFAD0DAEEFB13F5573"/>
          </w:pPr>
          <w:r>
            <w:t>[Rochester, NY]</w:t>
          </w:r>
        </w:p>
      </w:docPartBody>
    </w:docPart>
    <w:docPart>
      <w:docPartPr>
        <w:name w:val="13F2C41413FF4AFAA93F59F4F627A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615FA-A8B1-4D0B-BB7F-3BAAC6FE5EF4}"/>
      </w:docPartPr>
      <w:docPartBody>
        <w:p w:rsidR="00000000" w:rsidRDefault="001079AB" w:rsidP="001079AB">
          <w:pPr>
            <w:pStyle w:val="13F2C41413FF4AFAA93F59F4F627AA7D"/>
          </w:pPr>
          <w:r>
            <w:t>[Start Date]</w:t>
          </w:r>
        </w:p>
      </w:docPartBody>
    </w:docPart>
    <w:docPart>
      <w:docPartPr>
        <w:name w:val="727D83315785452EA7732118182C6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11BEB-2DF8-4543-AE23-772B7AC5FA42}"/>
      </w:docPartPr>
      <w:docPartBody>
        <w:p w:rsidR="00000000" w:rsidRDefault="001079AB" w:rsidP="001079AB">
          <w:pPr>
            <w:pStyle w:val="727D83315785452EA7732118182C6A41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152545B31BBE431DB6CE627BBEABA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8AD35-910E-4944-8A7E-40B43CAA8119}"/>
      </w:docPartPr>
      <w:docPartBody>
        <w:p w:rsidR="00000000" w:rsidRDefault="001079AB" w:rsidP="001079AB">
          <w:pPr>
            <w:pStyle w:val="152545B31BBE431DB6CE627BBEABAA79"/>
          </w:pPr>
          <w:r>
            <w:t>[Rochester, NY]</w:t>
          </w:r>
        </w:p>
      </w:docPartBody>
    </w:docPart>
    <w:docPart>
      <w:docPartPr>
        <w:name w:val="7A97362755094F9C9E55432E8F21D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3BC40-2909-49E8-8682-762CD7AB8462}"/>
      </w:docPartPr>
      <w:docPartBody>
        <w:p w:rsidR="00000000" w:rsidRDefault="001079AB" w:rsidP="001079AB">
          <w:pPr>
            <w:pStyle w:val="7A97362755094F9C9E55432E8F21D085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93D60"/>
    <w:multiLevelType w:val="hybridMultilevel"/>
    <w:tmpl w:val="941ED220"/>
    <w:lvl w:ilvl="0" w:tplc="928C7D54">
      <w:start w:val="5"/>
      <w:numFmt w:val="bullet"/>
      <w:pStyle w:val="ListParagraph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3A"/>
    <w:rsid w:val="001079AB"/>
    <w:rsid w:val="00586E2B"/>
    <w:rsid w:val="007D183A"/>
    <w:rsid w:val="00AB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A54835DC9448F79FEA9FA09AF1782E">
    <w:name w:val="F4A54835DC9448F79FEA9FA09AF1782E"/>
  </w:style>
  <w:style w:type="paragraph" w:customStyle="1" w:styleId="0D28D02D8B0443A6BC68DB151D9EF7A0">
    <w:name w:val="0D28D02D8B0443A6BC68DB151D9EF7A0"/>
  </w:style>
  <w:style w:type="paragraph" w:customStyle="1" w:styleId="91EE939614E64157AE0634057B49996D">
    <w:name w:val="91EE939614E64157AE0634057B49996D"/>
  </w:style>
  <w:style w:type="paragraph" w:customStyle="1" w:styleId="06FF9D435862453A8C602757C29942A8">
    <w:name w:val="06FF9D435862453A8C602757C29942A8"/>
  </w:style>
  <w:style w:type="paragraph" w:customStyle="1" w:styleId="2EE9A33B6AE0494D907B794DF1257074">
    <w:name w:val="2EE9A33B6AE0494D907B794DF1257074"/>
  </w:style>
  <w:style w:type="paragraph" w:customStyle="1" w:styleId="885DD02661C14ED184EA68219B2947F7">
    <w:name w:val="885DD02661C14ED184EA68219B2947F7"/>
  </w:style>
  <w:style w:type="paragraph" w:styleId="ListParagraph">
    <w:name w:val="List Paragraph"/>
    <w:basedOn w:val="Normal"/>
    <w:uiPriority w:val="34"/>
    <w:qFormat/>
    <w:rsid w:val="001079AB"/>
    <w:pPr>
      <w:numPr>
        <w:numId w:val="1"/>
      </w:numPr>
      <w:spacing w:after="80" w:line="264" w:lineRule="auto"/>
      <w:ind w:left="360" w:hanging="216"/>
    </w:pPr>
    <w:rPr>
      <w:rFonts w:eastAsiaTheme="minorHAnsi"/>
      <w:sz w:val="16"/>
      <w:lang w:val="en-US" w:eastAsia="en-US"/>
    </w:rPr>
  </w:style>
  <w:style w:type="paragraph" w:customStyle="1" w:styleId="F2CEE850ACD04145BF3B12BD4A857945">
    <w:name w:val="F2CEE850ACD04145BF3B12BD4A857945"/>
  </w:style>
  <w:style w:type="paragraph" w:customStyle="1" w:styleId="DC0953B2495747C2859EB3D290B68988">
    <w:name w:val="DC0953B2495747C2859EB3D290B68988"/>
  </w:style>
  <w:style w:type="paragraph" w:customStyle="1" w:styleId="7292D421BA0A486FAD3D7668DC805CDD">
    <w:name w:val="7292D421BA0A486FAD3D7668DC805CDD"/>
  </w:style>
  <w:style w:type="character" w:styleId="PlaceholderText">
    <w:name w:val="Placeholder Text"/>
    <w:basedOn w:val="DefaultParagraphFont"/>
    <w:uiPriority w:val="99"/>
    <w:semiHidden/>
    <w:rsid w:val="001079AB"/>
    <w:rPr>
      <w:color w:val="808080"/>
    </w:rPr>
  </w:style>
  <w:style w:type="paragraph" w:customStyle="1" w:styleId="7E08BDCA7A7B4402B54C2D73F2EE6B57">
    <w:name w:val="7E08BDCA7A7B4402B54C2D73F2EE6B57"/>
  </w:style>
  <w:style w:type="paragraph" w:customStyle="1" w:styleId="E0ECA42C9F11421A85FBD060EC336A32">
    <w:name w:val="E0ECA42C9F11421A85FBD060EC336A32"/>
  </w:style>
  <w:style w:type="paragraph" w:customStyle="1" w:styleId="AD42E7700B8F460D8B390E24FFC3C297">
    <w:name w:val="AD42E7700B8F460D8B390E24FFC3C297"/>
  </w:style>
  <w:style w:type="paragraph" w:customStyle="1" w:styleId="781B4C74A56943FF859E66C478753F79">
    <w:name w:val="781B4C74A56943FF859E66C478753F79"/>
  </w:style>
  <w:style w:type="paragraph" w:customStyle="1" w:styleId="D8030F1C2B2841C693E7C036221474CB">
    <w:name w:val="D8030F1C2B2841C693E7C036221474CB"/>
  </w:style>
  <w:style w:type="paragraph" w:customStyle="1" w:styleId="79579281DEEC44A8847A376E9E3555FD">
    <w:name w:val="79579281DEEC44A8847A376E9E3555FD"/>
  </w:style>
  <w:style w:type="paragraph" w:customStyle="1" w:styleId="6C393BC83B534EB9BC51EA41B763742B">
    <w:name w:val="6C393BC83B534EB9BC51EA41B763742B"/>
  </w:style>
  <w:style w:type="paragraph" w:customStyle="1" w:styleId="359A03436C8049468B94C2A8FBCD48E3">
    <w:name w:val="359A03436C8049468B94C2A8FBCD48E3"/>
  </w:style>
  <w:style w:type="paragraph" w:customStyle="1" w:styleId="EC0C7BC497B84E10A1B591AB4E85DF98">
    <w:name w:val="EC0C7BC497B84E10A1B591AB4E85DF98"/>
  </w:style>
  <w:style w:type="paragraph" w:customStyle="1" w:styleId="42BFF9F37642488590B5C30AF0496999">
    <w:name w:val="42BFF9F37642488590B5C30AF0496999"/>
  </w:style>
  <w:style w:type="paragraph" w:customStyle="1" w:styleId="A9EBE7A1118049A3B489494A03B9B4B3">
    <w:name w:val="A9EBE7A1118049A3B489494A03B9B4B3"/>
  </w:style>
  <w:style w:type="paragraph" w:customStyle="1" w:styleId="2425DFCF090D4FFDAAC8030F0A04845D">
    <w:name w:val="2425DFCF090D4FFDAAC8030F0A04845D"/>
  </w:style>
  <w:style w:type="paragraph" w:customStyle="1" w:styleId="17836CC017F449D4BE05DEEEE574AA9C">
    <w:name w:val="17836CC017F449D4BE05DEEEE574AA9C"/>
  </w:style>
  <w:style w:type="paragraph" w:customStyle="1" w:styleId="C0F1DA4C395E41019FFE025028967863">
    <w:name w:val="C0F1DA4C395E41019FFE025028967863"/>
  </w:style>
  <w:style w:type="paragraph" w:customStyle="1" w:styleId="11B09ECCE2854D5A9E4FC196EB27A7CF">
    <w:name w:val="11B09ECCE2854D5A9E4FC196EB27A7CF"/>
  </w:style>
  <w:style w:type="paragraph" w:customStyle="1" w:styleId="0B7E621D34F2461B94B1B3825F538546">
    <w:name w:val="0B7E621D34F2461B94B1B3825F538546"/>
  </w:style>
  <w:style w:type="paragraph" w:customStyle="1" w:styleId="0E74ED2A96A94B2E9DF5825EA5A12161">
    <w:name w:val="0E74ED2A96A94B2E9DF5825EA5A12161"/>
  </w:style>
  <w:style w:type="paragraph" w:customStyle="1" w:styleId="FFF328D761DE4190B85E22B8387B0D9A">
    <w:name w:val="FFF328D761DE4190B85E22B8387B0D9A"/>
  </w:style>
  <w:style w:type="paragraph" w:customStyle="1" w:styleId="1B8AE3A4BB914B6A97A0442EE2663B96">
    <w:name w:val="1B8AE3A4BB914B6A97A0442EE2663B96"/>
  </w:style>
  <w:style w:type="paragraph" w:customStyle="1" w:styleId="7EA1BF1B01E04336B944FF348541E883">
    <w:name w:val="7EA1BF1B01E04336B944FF348541E883"/>
  </w:style>
  <w:style w:type="paragraph" w:customStyle="1" w:styleId="CF78C7169DB747368DD07CFF62A1EB03">
    <w:name w:val="CF78C7169DB747368DD07CFF62A1EB03"/>
  </w:style>
  <w:style w:type="paragraph" w:customStyle="1" w:styleId="2F7E50BAA7F64B088A01616969585338">
    <w:name w:val="2F7E50BAA7F64B088A01616969585338"/>
  </w:style>
  <w:style w:type="paragraph" w:customStyle="1" w:styleId="08F97B4016C24049A110C29660A697C7">
    <w:name w:val="08F97B4016C24049A110C29660A697C7"/>
  </w:style>
  <w:style w:type="paragraph" w:customStyle="1" w:styleId="A0C29A019DAA4BF9A07815E94F99446C">
    <w:name w:val="A0C29A019DAA4BF9A07815E94F99446C"/>
  </w:style>
  <w:style w:type="paragraph" w:customStyle="1" w:styleId="9A448E57D8254F44B62748185470954E">
    <w:name w:val="9A448E57D8254F44B62748185470954E"/>
    <w:rsid w:val="007D183A"/>
  </w:style>
  <w:style w:type="paragraph" w:customStyle="1" w:styleId="B3D13A53170E4EB8BC89D5A19F9D6B37">
    <w:name w:val="B3D13A53170E4EB8BC89D5A19F9D6B37"/>
    <w:rsid w:val="007D183A"/>
  </w:style>
  <w:style w:type="paragraph" w:customStyle="1" w:styleId="9AEA49926A434C95ADA36165BD626B52">
    <w:name w:val="9AEA49926A434C95ADA36165BD626B52"/>
    <w:rsid w:val="007D183A"/>
  </w:style>
  <w:style w:type="paragraph" w:customStyle="1" w:styleId="EE443AF8E8E5440598C14B6A840B8FA7">
    <w:name w:val="EE443AF8E8E5440598C14B6A840B8FA7"/>
    <w:rsid w:val="007D183A"/>
  </w:style>
  <w:style w:type="paragraph" w:customStyle="1" w:styleId="B87AE1BA5E074B0E9C40C5A2AEAC12E6">
    <w:name w:val="B87AE1BA5E074B0E9C40C5A2AEAC12E6"/>
    <w:rsid w:val="007D183A"/>
  </w:style>
  <w:style w:type="paragraph" w:customStyle="1" w:styleId="0DA7AE3A9AD9496BB70861087B4B36DE">
    <w:name w:val="0DA7AE3A9AD9496BB70861087B4B36DE"/>
    <w:rsid w:val="007D183A"/>
  </w:style>
  <w:style w:type="paragraph" w:customStyle="1" w:styleId="C70704FFCE2F49589ED2A41F0CB38AC9">
    <w:name w:val="C70704FFCE2F49589ED2A41F0CB38AC9"/>
    <w:rsid w:val="007D183A"/>
  </w:style>
  <w:style w:type="paragraph" w:customStyle="1" w:styleId="5E7E81FA668F454B8DAD3779D7D21441">
    <w:name w:val="5E7E81FA668F454B8DAD3779D7D21441"/>
    <w:rsid w:val="007D183A"/>
  </w:style>
  <w:style w:type="paragraph" w:customStyle="1" w:styleId="765FD9DA191F4083A1FB9B2FF4CE0530">
    <w:name w:val="765FD9DA191F4083A1FB9B2FF4CE0530"/>
    <w:rsid w:val="007D183A"/>
  </w:style>
  <w:style w:type="paragraph" w:customStyle="1" w:styleId="24CAAD50FE814E6BAA4CBE4E121F798D">
    <w:name w:val="24CAAD50FE814E6BAA4CBE4E121F798D"/>
    <w:rsid w:val="007D183A"/>
  </w:style>
  <w:style w:type="paragraph" w:customStyle="1" w:styleId="C5A5750B24D549029514442F72CAD553">
    <w:name w:val="C5A5750B24D549029514442F72CAD553"/>
    <w:rsid w:val="007D183A"/>
  </w:style>
  <w:style w:type="paragraph" w:customStyle="1" w:styleId="7F8544EC07894F6BAC1503B61185F498">
    <w:name w:val="7F8544EC07894F6BAC1503B61185F498"/>
    <w:rsid w:val="007D183A"/>
  </w:style>
  <w:style w:type="paragraph" w:customStyle="1" w:styleId="14D92D6D8C0948F9BDBE398088500430">
    <w:name w:val="14D92D6D8C0948F9BDBE398088500430"/>
    <w:rsid w:val="007D183A"/>
  </w:style>
  <w:style w:type="paragraph" w:customStyle="1" w:styleId="56BA5C121CE04E33AB5F473039661C70">
    <w:name w:val="56BA5C121CE04E33AB5F473039661C70"/>
    <w:rsid w:val="007D183A"/>
  </w:style>
  <w:style w:type="paragraph" w:customStyle="1" w:styleId="E961231C111F46D681721B6FC1DA6932">
    <w:name w:val="E961231C111F46D681721B6FC1DA6932"/>
    <w:rsid w:val="007D183A"/>
  </w:style>
  <w:style w:type="paragraph" w:customStyle="1" w:styleId="29A881C1DD744CA4A49F929FE66D91E9">
    <w:name w:val="29A881C1DD744CA4A49F929FE66D91E9"/>
    <w:rsid w:val="007D183A"/>
  </w:style>
  <w:style w:type="paragraph" w:customStyle="1" w:styleId="6786ECB5BC1745EBAC3F37B84A2D5AC2">
    <w:name w:val="6786ECB5BC1745EBAC3F37B84A2D5AC2"/>
    <w:rsid w:val="007D183A"/>
  </w:style>
  <w:style w:type="paragraph" w:customStyle="1" w:styleId="528338491ED545C88239445824A24DA9">
    <w:name w:val="528338491ED545C88239445824A24DA9"/>
    <w:rsid w:val="007D183A"/>
  </w:style>
  <w:style w:type="paragraph" w:customStyle="1" w:styleId="789B876B66CE405AB435FB3B11955854">
    <w:name w:val="789B876B66CE405AB435FB3B11955854"/>
    <w:rsid w:val="007D183A"/>
  </w:style>
  <w:style w:type="paragraph" w:customStyle="1" w:styleId="413EE1E248DC4ED7885C31790A9B537A">
    <w:name w:val="413EE1E248DC4ED7885C31790A9B537A"/>
    <w:rsid w:val="007D183A"/>
  </w:style>
  <w:style w:type="paragraph" w:customStyle="1" w:styleId="E78AA6A332C14759ABB7365589113172">
    <w:name w:val="E78AA6A332C14759ABB7365589113172"/>
    <w:rsid w:val="007D183A"/>
  </w:style>
  <w:style w:type="paragraph" w:customStyle="1" w:styleId="3B66466674C349A1A70DA4D552D73BED">
    <w:name w:val="3B66466674C349A1A70DA4D552D73BED"/>
    <w:rsid w:val="007D183A"/>
  </w:style>
  <w:style w:type="paragraph" w:customStyle="1" w:styleId="FA90379F01DE4C03B8341BA590EC5F87">
    <w:name w:val="FA90379F01DE4C03B8341BA590EC5F87"/>
    <w:rsid w:val="007D183A"/>
  </w:style>
  <w:style w:type="paragraph" w:customStyle="1" w:styleId="462A453E25A54A08A84F1711CE934143">
    <w:name w:val="462A453E25A54A08A84F1711CE934143"/>
    <w:rsid w:val="007D183A"/>
  </w:style>
  <w:style w:type="paragraph" w:customStyle="1" w:styleId="69BBEFFF256B48BE9CF2C85BF90947DC">
    <w:name w:val="69BBEFFF256B48BE9CF2C85BF90947DC"/>
    <w:rsid w:val="007D183A"/>
  </w:style>
  <w:style w:type="paragraph" w:customStyle="1" w:styleId="7E5C6F900C5C4523ADF56393FC9C5CA3">
    <w:name w:val="7E5C6F900C5C4523ADF56393FC9C5CA3"/>
    <w:rsid w:val="007D183A"/>
  </w:style>
  <w:style w:type="paragraph" w:customStyle="1" w:styleId="5A8C50AB90904C0AA45A83ADF9F49415">
    <w:name w:val="5A8C50AB90904C0AA45A83ADF9F49415"/>
    <w:rsid w:val="007D183A"/>
  </w:style>
  <w:style w:type="paragraph" w:customStyle="1" w:styleId="25F44783114B4F74BC61C7BF68E61643">
    <w:name w:val="25F44783114B4F74BC61C7BF68E61643"/>
    <w:rsid w:val="007D183A"/>
  </w:style>
  <w:style w:type="paragraph" w:customStyle="1" w:styleId="5401A4CD626445EFAA919C643E377F3E">
    <w:name w:val="5401A4CD626445EFAA919C643E377F3E"/>
    <w:rsid w:val="007D183A"/>
  </w:style>
  <w:style w:type="paragraph" w:customStyle="1" w:styleId="CEFD5983AB5E4BE0AA581D6C43A636D1">
    <w:name w:val="CEFD5983AB5E4BE0AA581D6C43A636D1"/>
    <w:rsid w:val="007D183A"/>
  </w:style>
  <w:style w:type="paragraph" w:customStyle="1" w:styleId="6E04E5B8A49548428600445D8D6317C3">
    <w:name w:val="6E04E5B8A49548428600445D8D6317C3"/>
    <w:rsid w:val="007D183A"/>
  </w:style>
  <w:style w:type="paragraph" w:customStyle="1" w:styleId="F3DF4EF54D184D6C9BBE9BF72C8260F5">
    <w:name w:val="F3DF4EF54D184D6C9BBE9BF72C8260F5"/>
    <w:rsid w:val="007D183A"/>
  </w:style>
  <w:style w:type="paragraph" w:customStyle="1" w:styleId="9ECF1DE1CF3D4E9A965E570A9F5BFFFB">
    <w:name w:val="9ECF1DE1CF3D4E9A965E570A9F5BFFFB"/>
    <w:rsid w:val="007D183A"/>
  </w:style>
  <w:style w:type="paragraph" w:customStyle="1" w:styleId="AF2831AB5A8F4058AC87C5008E598EAA">
    <w:name w:val="AF2831AB5A8F4058AC87C5008E598EAA"/>
    <w:rsid w:val="007D183A"/>
  </w:style>
  <w:style w:type="paragraph" w:customStyle="1" w:styleId="66DD3AA850704B6AB3046FC4DC4CEDDF">
    <w:name w:val="66DD3AA850704B6AB3046FC4DC4CEDDF"/>
    <w:rsid w:val="007D183A"/>
  </w:style>
  <w:style w:type="paragraph" w:customStyle="1" w:styleId="2A28F96C81C341A1A86F161B6556EB85">
    <w:name w:val="2A28F96C81C341A1A86F161B6556EB85"/>
    <w:rsid w:val="007D183A"/>
  </w:style>
  <w:style w:type="paragraph" w:customStyle="1" w:styleId="C3B6C75782354E6A8025A86CAF4F09D4">
    <w:name w:val="C3B6C75782354E6A8025A86CAF4F09D4"/>
    <w:rsid w:val="007D183A"/>
  </w:style>
  <w:style w:type="paragraph" w:customStyle="1" w:styleId="47D4A6978D1E4B8DBF04A163043459CC">
    <w:name w:val="47D4A6978D1E4B8DBF04A163043459CC"/>
    <w:rsid w:val="007D183A"/>
  </w:style>
  <w:style w:type="paragraph" w:customStyle="1" w:styleId="CDB4B9FC157A49B9A1D2C758925ED60F">
    <w:name w:val="CDB4B9FC157A49B9A1D2C758925ED60F"/>
    <w:rsid w:val="007D183A"/>
  </w:style>
  <w:style w:type="paragraph" w:customStyle="1" w:styleId="59565E1FC0A947A9B0975252095AD884">
    <w:name w:val="59565E1FC0A947A9B0975252095AD884"/>
    <w:rsid w:val="007D183A"/>
  </w:style>
  <w:style w:type="paragraph" w:customStyle="1" w:styleId="A35D735D57F0440DB7D4AD55DCCC88C9">
    <w:name w:val="A35D735D57F0440DB7D4AD55DCCC88C9"/>
    <w:rsid w:val="007D183A"/>
  </w:style>
  <w:style w:type="paragraph" w:customStyle="1" w:styleId="80B3DEF70FD540199E386F3E36267286">
    <w:name w:val="80B3DEF70FD540199E386F3E36267286"/>
    <w:rsid w:val="007D183A"/>
  </w:style>
  <w:style w:type="paragraph" w:customStyle="1" w:styleId="A72E2C33D13F4DBEB9BFF2E0A326D855">
    <w:name w:val="A72E2C33D13F4DBEB9BFF2E0A326D855"/>
    <w:rsid w:val="001079AB"/>
    <w:rPr>
      <w:lang w:val="en-GB" w:eastAsia="en-GB"/>
    </w:rPr>
  </w:style>
  <w:style w:type="paragraph" w:customStyle="1" w:styleId="006FC08F23394549B13002E6FAA7883C">
    <w:name w:val="006FC08F23394549B13002E6FAA7883C"/>
    <w:rsid w:val="001079AB"/>
    <w:rPr>
      <w:lang w:val="en-GB" w:eastAsia="en-GB"/>
    </w:rPr>
  </w:style>
  <w:style w:type="paragraph" w:customStyle="1" w:styleId="670257F988004D128C06837583BFEF39">
    <w:name w:val="670257F988004D128C06837583BFEF39"/>
    <w:rsid w:val="001079AB"/>
    <w:rPr>
      <w:lang w:val="en-GB" w:eastAsia="en-GB"/>
    </w:rPr>
  </w:style>
  <w:style w:type="paragraph" w:customStyle="1" w:styleId="52DCEB245F9F49F6A1F43C68660FF904">
    <w:name w:val="52DCEB245F9F49F6A1F43C68660FF904"/>
    <w:rsid w:val="001079AB"/>
    <w:rPr>
      <w:lang w:val="en-GB" w:eastAsia="en-GB"/>
    </w:rPr>
  </w:style>
  <w:style w:type="paragraph" w:customStyle="1" w:styleId="6CB9D8B536DD49BEB0AB5FFA836EB4F7">
    <w:name w:val="6CB9D8B536DD49BEB0AB5FFA836EB4F7"/>
    <w:rsid w:val="001079AB"/>
    <w:rPr>
      <w:lang w:val="en-GB" w:eastAsia="en-GB"/>
    </w:rPr>
  </w:style>
  <w:style w:type="paragraph" w:customStyle="1" w:styleId="B288491DF5E24E3B901AFC9199549E72">
    <w:name w:val="B288491DF5E24E3B901AFC9199549E72"/>
    <w:rsid w:val="001079AB"/>
    <w:rPr>
      <w:lang w:val="en-GB" w:eastAsia="en-GB"/>
    </w:rPr>
  </w:style>
  <w:style w:type="paragraph" w:customStyle="1" w:styleId="D32023AB3E064684A3C62F4FE0416536">
    <w:name w:val="D32023AB3E064684A3C62F4FE0416536"/>
    <w:rsid w:val="001079AB"/>
    <w:rPr>
      <w:lang w:val="en-GB" w:eastAsia="en-GB"/>
    </w:rPr>
  </w:style>
  <w:style w:type="paragraph" w:customStyle="1" w:styleId="DE9255144BE343069A60D01786E764F0">
    <w:name w:val="DE9255144BE343069A60D01786E764F0"/>
    <w:rsid w:val="001079AB"/>
    <w:rPr>
      <w:lang w:val="en-GB" w:eastAsia="en-GB"/>
    </w:rPr>
  </w:style>
  <w:style w:type="paragraph" w:customStyle="1" w:styleId="EEC92F387C274AA0A0EA1C2110B47738">
    <w:name w:val="EEC92F387C274AA0A0EA1C2110B47738"/>
    <w:rsid w:val="001079AB"/>
    <w:rPr>
      <w:lang w:val="en-GB" w:eastAsia="en-GB"/>
    </w:rPr>
  </w:style>
  <w:style w:type="paragraph" w:customStyle="1" w:styleId="6C895C25E7BA482DBCA2C8DD808C4350">
    <w:name w:val="6C895C25E7BA482DBCA2C8DD808C4350"/>
    <w:rsid w:val="001079AB"/>
    <w:rPr>
      <w:lang w:val="en-GB" w:eastAsia="en-GB"/>
    </w:rPr>
  </w:style>
  <w:style w:type="paragraph" w:customStyle="1" w:styleId="BAAB34AD5C124983A083C0CA6C91A15E">
    <w:name w:val="BAAB34AD5C124983A083C0CA6C91A15E"/>
    <w:rsid w:val="001079AB"/>
    <w:rPr>
      <w:lang w:val="en-GB" w:eastAsia="en-GB"/>
    </w:rPr>
  </w:style>
  <w:style w:type="paragraph" w:customStyle="1" w:styleId="014ABE24752F44788528761D2DC43243">
    <w:name w:val="014ABE24752F44788528761D2DC43243"/>
    <w:rsid w:val="001079AB"/>
    <w:rPr>
      <w:lang w:val="en-GB" w:eastAsia="en-GB"/>
    </w:rPr>
  </w:style>
  <w:style w:type="paragraph" w:customStyle="1" w:styleId="EEADE91AB116444ABEA9C3A67AF6ABED">
    <w:name w:val="EEADE91AB116444ABEA9C3A67AF6ABED"/>
    <w:rsid w:val="001079AB"/>
    <w:rPr>
      <w:lang w:val="en-GB" w:eastAsia="en-GB"/>
    </w:rPr>
  </w:style>
  <w:style w:type="paragraph" w:customStyle="1" w:styleId="9A297C7927D541C6985157A869769271">
    <w:name w:val="9A297C7927D541C6985157A869769271"/>
    <w:rsid w:val="001079AB"/>
    <w:rPr>
      <w:lang w:val="en-GB" w:eastAsia="en-GB"/>
    </w:rPr>
  </w:style>
  <w:style w:type="paragraph" w:customStyle="1" w:styleId="A441482FA4D844E889D6297009ECA416">
    <w:name w:val="A441482FA4D844E889D6297009ECA416"/>
    <w:rsid w:val="001079AB"/>
    <w:rPr>
      <w:lang w:val="en-GB" w:eastAsia="en-GB"/>
    </w:rPr>
  </w:style>
  <w:style w:type="paragraph" w:customStyle="1" w:styleId="F504C065058C419EB085819025B3FE4C">
    <w:name w:val="F504C065058C419EB085819025B3FE4C"/>
    <w:rsid w:val="001079AB"/>
    <w:rPr>
      <w:lang w:val="en-GB" w:eastAsia="en-GB"/>
    </w:rPr>
  </w:style>
  <w:style w:type="paragraph" w:customStyle="1" w:styleId="F4F9F920FD1F4E40A7903534D663288A">
    <w:name w:val="F4F9F920FD1F4E40A7903534D663288A"/>
    <w:rsid w:val="001079AB"/>
    <w:rPr>
      <w:lang w:val="en-GB" w:eastAsia="en-GB"/>
    </w:rPr>
  </w:style>
  <w:style w:type="paragraph" w:customStyle="1" w:styleId="6223DBD4B4E349AFAD0DAEEFB13F5573">
    <w:name w:val="6223DBD4B4E349AFAD0DAEEFB13F5573"/>
    <w:rsid w:val="001079AB"/>
    <w:rPr>
      <w:lang w:val="en-GB" w:eastAsia="en-GB"/>
    </w:rPr>
  </w:style>
  <w:style w:type="paragraph" w:customStyle="1" w:styleId="13F2C41413FF4AFAA93F59F4F627AA7D">
    <w:name w:val="13F2C41413FF4AFAA93F59F4F627AA7D"/>
    <w:rsid w:val="001079AB"/>
    <w:rPr>
      <w:lang w:val="en-GB" w:eastAsia="en-GB"/>
    </w:rPr>
  </w:style>
  <w:style w:type="paragraph" w:customStyle="1" w:styleId="727D83315785452EA7732118182C6A41">
    <w:name w:val="727D83315785452EA7732118182C6A41"/>
    <w:rsid w:val="001079AB"/>
    <w:rPr>
      <w:lang w:val="en-GB" w:eastAsia="en-GB"/>
    </w:rPr>
  </w:style>
  <w:style w:type="paragraph" w:customStyle="1" w:styleId="152545B31BBE431DB6CE627BBEABAA79">
    <w:name w:val="152545B31BBE431DB6CE627BBEABAA79"/>
    <w:rsid w:val="001079AB"/>
    <w:rPr>
      <w:lang w:val="en-GB" w:eastAsia="en-GB"/>
    </w:rPr>
  </w:style>
  <w:style w:type="paragraph" w:customStyle="1" w:styleId="F7F3B28599DB4DE48B9B1099FB226BF3">
    <w:name w:val="F7F3B28599DB4DE48B9B1099FB226BF3"/>
    <w:rsid w:val="001079AB"/>
    <w:rPr>
      <w:lang w:val="en-GB" w:eastAsia="en-GB"/>
    </w:rPr>
  </w:style>
  <w:style w:type="paragraph" w:customStyle="1" w:styleId="1DE3373E955344C9B551103B480BF991">
    <w:name w:val="1DE3373E955344C9B551103B480BF991"/>
    <w:rsid w:val="001079AB"/>
    <w:rPr>
      <w:lang w:val="en-GB" w:eastAsia="en-GB"/>
    </w:rPr>
  </w:style>
  <w:style w:type="paragraph" w:customStyle="1" w:styleId="7A97362755094F9C9E55432E8F21D085">
    <w:name w:val="7A97362755094F9C9E55432E8F21D085"/>
    <w:rsid w:val="001079AB"/>
    <w:rPr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A54835DC9448F79FEA9FA09AF1782E">
    <w:name w:val="F4A54835DC9448F79FEA9FA09AF1782E"/>
  </w:style>
  <w:style w:type="paragraph" w:customStyle="1" w:styleId="0D28D02D8B0443A6BC68DB151D9EF7A0">
    <w:name w:val="0D28D02D8B0443A6BC68DB151D9EF7A0"/>
  </w:style>
  <w:style w:type="paragraph" w:customStyle="1" w:styleId="91EE939614E64157AE0634057B49996D">
    <w:name w:val="91EE939614E64157AE0634057B49996D"/>
  </w:style>
  <w:style w:type="paragraph" w:customStyle="1" w:styleId="06FF9D435862453A8C602757C29942A8">
    <w:name w:val="06FF9D435862453A8C602757C29942A8"/>
  </w:style>
  <w:style w:type="paragraph" w:customStyle="1" w:styleId="2EE9A33B6AE0494D907B794DF1257074">
    <w:name w:val="2EE9A33B6AE0494D907B794DF1257074"/>
  </w:style>
  <w:style w:type="paragraph" w:customStyle="1" w:styleId="885DD02661C14ED184EA68219B2947F7">
    <w:name w:val="885DD02661C14ED184EA68219B2947F7"/>
  </w:style>
  <w:style w:type="paragraph" w:styleId="ListParagraph">
    <w:name w:val="List Paragraph"/>
    <w:basedOn w:val="Normal"/>
    <w:uiPriority w:val="34"/>
    <w:qFormat/>
    <w:rsid w:val="001079AB"/>
    <w:pPr>
      <w:numPr>
        <w:numId w:val="1"/>
      </w:numPr>
      <w:spacing w:after="80" w:line="264" w:lineRule="auto"/>
      <w:ind w:left="360" w:hanging="216"/>
    </w:pPr>
    <w:rPr>
      <w:rFonts w:eastAsiaTheme="minorHAnsi"/>
      <w:sz w:val="16"/>
      <w:lang w:val="en-US" w:eastAsia="en-US"/>
    </w:rPr>
  </w:style>
  <w:style w:type="paragraph" w:customStyle="1" w:styleId="F2CEE850ACD04145BF3B12BD4A857945">
    <w:name w:val="F2CEE850ACD04145BF3B12BD4A857945"/>
  </w:style>
  <w:style w:type="paragraph" w:customStyle="1" w:styleId="DC0953B2495747C2859EB3D290B68988">
    <w:name w:val="DC0953B2495747C2859EB3D290B68988"/>
  </w:style>
  <w:style w:type="paragraph" w:customStyle="1" w:styleId="7292D421BA0A486FAD3D7668DC805CDD">
    <w:name w:val="7292D421BA0A486FAD3D7668DC805CDD"/>
  </w:style>
  <w:style w:type="character" w:styleId="PlaceholderText">
    <w:name w:val="Placeholder Text"/>
    <w:basedOn w:val="DefaultParagraphFont"/>
    <w:uiPriority w:val="99"/>
    <w:semiHidden/>
    <w:rsid w:val="001079AB"/>
    <w:rPr>
      <w:color w:val="808080"/>
    </w:rPr>
  </w:style>
  <w:style w:type="paragraph" w:customStyle="1" w:styleId="7E08BDCA7A7B4402B54C2D73F2EE6B57">
    <w:name w:val="7E08BDCA7A7B4402B54C2D73F2EE6B57"/>
  </w:style>
  <w:style w:type="paragraph" w:customStyle="1" w:styleId="E0ECA42C9F11421A85FBD060EC336A32">
    <w:name w:val="E0ECA42C9F11421A85FBD060EC336A32"/>
  </w:style>
  <w:style w:type="paragraph" w:customStyle="1" w:styleId="AD42E7700B8F460D8B390E24FFC3C297">
    <w:name w:val="AD42E7700B8F460D8B390E24FFC3C297"/>
  </w:style>
  <w:style w:type="paragraph" w:customStyle="1" w:styleId="781B4C74A56943FF859E66C478753F79">
    <w:name w:val="781B4C74A56943FF859E66C478753F79"/>
  </w:style>
  <w:style w:type="paragraph" w:customStyle="1" w:styleId="D8030F1C2B2841C693E7C036221474CB">
    <w:name w:val="D8030F1C2B2841C693E7C036221474CB"/>
  </w:style>
  <w:style w:type="paragraph" w:customStyle="1" w:styleId="79579281DEEC44A8847A376E9E3555FD">
    <w:name w:val="79579281DEEC44A8847A376E9E3555FD"/>
  </w:style>
  <w:style w:type="paragraph" w:customStyle="1" w:styleId="6C393BC83B534EB9BC51EA41B763742B">
    <w:name w:val="6C393BC83B534EB9BC51EA41B763742B"/>
  </w:style>
  <w:style w:type="paragraph" w:customStyle="1" w:styleId="359A03436C8049468B94C2A8FBCD48E3">
    <w:name w:val="359A03436C8049468B94C2A8FBCD48E3"/>
  </w:style>
  <w:style w:type="paragraph" w:customStyle="1" w:styleId="EC0C7BC497B84E10A1B591AB4E85DF98">
    <w:name w:val="EC0C7BC497B84E10A1B591AB4E85DF98"/>
  </w:style>
  <w:style w:type="paragraph" w:customStyle="1" w:styleId="42BFF9F37642488590B5C30AF0496999">
    <w:name w:val="42BFF9F37642488590B5C30AF0496999"/>
  </w:style>
  <w:style w:type="paragraph" w:customStyle="1" w:styleId="A9EBE7A1118049A3B489494A03B9B4B3">
    <w:name w:val="A9EBE7A1118049A3B489494A03B9B4B3"/>
  </w:style>
  <w:style w:type="paragraph" w:customStyle="1" w:styleId="2425DFCF090D4FFDAAC8030F0A04845D">
    <w:name w:val="2425DFCF090D4FFDAAC8030F0A04845D"/>
  </w:style>
  <w:style w:type="paragraph" w:customStyle="1" w:styleId="17836CC017F449D4BE05DEEEE574AA9C">
    <w:name w:val="17836CC017F449D4BE05DEEEE574AA9C"/>
  </w:style>
  <w:style w:type="paragraph" w:customStyle="1" w:styleId="C0F1DA4C395E41019FFE025028967863">
    <w:name w:val="C0F1DA4C395E41019FFE025028967863"/>
  </w:style>
  <w:style w:type="paragraph" w:customStyle="1" w:styleId="11B09ECCE2854D5A9E4FC196EB27A7CF">
    <w:name w:val="11B09ECCE2854D5A9E4FC196EB27A7CF"/>
  </w:style>
  <w:style w:type="paragraph" w:customStyle="1" w:styleId="0B7E621D34F2461B94B1B3825F538546">
    <w:name w:val="0B7E621D34F2461B94B1B3825F538546"/>
  </w:style>
  <w:style w:type="paragraph" w:customStyle="1" w:styleId="0E74ED2A96A94B2E9DF5825EA5A12161">
    <w:name w:val="0E74ED2A96A94B2E9DF5825EA5A12161"/>
  </w:style>
  <w:style w:type="paragraph" w:customStyle="1" w:styleId="FFF328D761DE4190B85E22B8387B0D9A">
    <w:name w:val="FFF328D761DE4190B85E22B8387B0D9A"/>
  </w:style>
  <w:style w:type="paragraph" w:customStyle="1" w:styleId="1B8AE3A4BB914B6A97A0442EE2663B96">
    <w:name w:val="1B8AE3A4BB914B6A97A0442EE2663B96"/>
  </w:style>
  <w:style w:type="paragraph" w:customStyle="1" w:styleId="7EA1BF1B01E04336B944FF348541E883">
    <w:name w:val="7EA1BF1B01E04336B944FF348541E883"/>
  </w:style>
  <w:style w:type="paragraph" w:customStyle="1" w:styleId="CF78C7169DB747368DD07CFF62A1EB03">
    <w:name w:val="CF78C7169DB747368DD07CFF62A1EB03"/>
  </w:style>
  <w:style w:type="paragraph" w:customStyle="1" w:styleId="2F7E50BAA7F64B088A01616969585338">
    <w:name w:val="2F7E50BAA7F64B088A01616969585338"/>
  </w:style>
  <w:style w:type="paragraph" w:customStyle="1" w:styleId="08F97B4016C24049A110C29660A697C7">
    <w:name w:val="08F97B4016C24049A110C29660A697C7"/>
  </w:style>
  <w:style w:type="paragraph" w:customStyle="1" w:styleId="A0C29A019DAA4BF9A07815E94F99446C">
    <w:name w:val="A0C29A019DAA4BF9A07815E94F99446C"/>
  </w:style>
  <w:style w:type="paragraph" w:customStyle="1" w:styleId="9A448E57D8254F44B62748185470954E">
    <w:name w:val="9A448E57D8254F44B62748185470954E"/>
    <w:rsid w:val="007D183A"/>
  </w:style>
  <w:style w:type="paragraph" w:customStyle="1" w:styleId="B3D13A53170E4EB8BC89D5A19F9D6B37">
    <w:name w:val="B3D13A53170E4EB8BC89D5A19F9D6B37"/>
    <w:rsid w:val="007D183A"/>
  </w:style>
  <w:style w:type="paragraph" w:customStyle="1" w:styleId="9AEA49926A434C95ADA36165BD626B52">
    <w:name w:val="9AEA49926A434C95ADA36165BD626B52"/>
    <w:rsid w:val="007D183A"/>
  </w:style>
  <w:style w:type="paragraph" w:customStyle="1" w:styleId="EE443AF8E8E5440598C14B6A840B8FA7">
    <w:name w:val="EE443AF8E8E5440598C14B6A840B8FA7"/>
    <w:rsid w:val="007D183A"/>
  </w:style>
  <w:style w:type="paragraph" w:customStyle="1" w:styleId="B87AE1BA5E074B0E9C40C5A2AEAC12E6">
    <w:name w:val="B87AE1BA5E074B0E9C40C5A2AEAC12E6"/>
    <w:rsid w:val="007D183A"/>
  </w:style>
  <w:style w:type="paragraph" w:customStyle="1" w:styleId="0DA7AE3A9AD9496BB70861087B4B36DE">
    <w:name w:val="0DA7AE3A9AD9496BB70861087B4B36DE"/>
    <w:rsid w:val="007D183A"/>
  </w:style>
  <w:style w:type="paragraph" w:customStyle="1" w:styleId="C70704FFCE2F49589ED2A41F0CB38AC9">
    <w:name w:val="C70704FFCE2F49589ED2A41F0CB38AC9"/>
    <w:rsid w:val="007D183A"/>
  </w:style>
  <w:style w:type="paragraph" w:customStyle="1" w:styleId="5E7E81FA668F454B8DAD3779D7D21441">
    <w:name w:val="5E7E81FA668F454B8DAD3779D7D21441"/>
    <w:rsid w:val="007D183A"/>
  </w:style>
  <w:style w:type="paragraph" w:customStyle="1" w:styleId="765FD9DA191F4083A1FB9B2FF4CE0530">
    <w:name w:val="765FD9DA191F4083A1FB9B2FF4CE0530"/>
    <w:rsid w:val="007D183A"/>
  </w:style>
  <w:style w:type="paragraph" w:customStyle="1" w:styleId="24CAAD50FE814E6BAA4CBE4E121F798D">
    <w:name w:val="24CAAD50FE814E6BAA4CBE4E121F798D"/>
    <w:rsid w:val="007D183A"/>
  </w:style>
  <w:style w:type="paragraph" w:customStyle="1" w:styleId="C5A5750B24D549029514442F72CAD553">
    <w:name w:val="C5A5750B24D549029514442F72CAD553"/>
    <w:rsid w:val="007D183A"/>
  </w:style>
  <w:style w:type="paragraph" w:customStyle="1" w:styleId="7F8544EC07894F6BAC1503B61185F498">
    <w:name w:val="7F8544EC07894F6BAC1503B61185F498"/>
    <w:rsid w:val="007D183A"/>
  </w:style>
  <w:style w:type="paragraph" w:customStyle="1" w:styleId="14D92D6D8C0948F9BDBE398088500430">
    <w:name w:val="14D92D6D8C0948F9BDBE398088500430"/>
    <w:rsid w:val="007D183A"/>
  </w:style>
  <w:style w:type="paragraph" w:customStyle="1" w:styleId="56BA5C121CE04E33AB5F473039661C70">
    <w:name w:val="56BA5C121CE04E33AB5F473039661C70"/>
    <w:rsid w:val="007D183A"/>
  </w:style>
  <w:style w:type="paragraph" w:customStyle="1" w:styleId="E961231C111F46D681721B6FC1DA6932">
    <w:name w:val="E961231C111F46D681721B6FC1DA6932"/>
    <w:rsid w:val="007D183A"/>
  </w:style>
  <w:style w:type="paragraph" w:customStyle="1" w:styleId="29A881C1DD744CA4A49F929FE66D91E9">
    <w:name w:val="29A881C1DD744CA4A49F929FE66D91E9"/>
    <w:rsid w:val="007D183A"/>
  </w:style>
  <w:style w:type="paragraph" w:customStyle="1" w:styleId="6786ECB5BC1745EBAC3F37B84A2D5AC2">
    <w:name w:val="6786ECB5BC1745EBAC3F37B84A2D5AC2"/>
    <w:rsid w:val="007D183A"/>
  </w:style>
  <w:style w:type="paragraph" w:customStyle="1" w:styleId="528338491ED545C88239445824A24DA9">
    <w:name w:val="528338491ED545C88239445824A24DA9"/>
    <w:rsid w:val="007D183A"/>
  </w:style>
  <w:style w:type="paragraph" w:customStyle="1" w:styleId="789B876B66CE405AB435FB3B11955854">
    <w:name w:val="789B876B66CE405AB435FB3B11955854"/>
    <w:rsid w:val="007D183A"/>
  </w:style>
  <w:style w:type="paragraph" w:customStyle="1" w:styleId="413EE1E248DC4ED7885C31790A9B537A">
    <w:name w:val="413EE1E248DC4ED7885C31790A9B537A"/>
    <w:rsid w:val="007D183A"/>
  </w:style>
  <w:style w:type="paragraph" w:customStyle="1" w:styleId="E78AA6A332C14759ABB7365589113172">
    <w:name w:val="E78AA6A332C14759ABB7365589113172"/>
    <w:rsid w:val="007D183A"/>
  </w:style>
  <w:style w:type="paragraph" w:customStyle="1" w:styleId="3B66466674C349A1A70DA4D552D73BED">
    <w:name w:val="3B66466674C349A1A70DA4D552D73BED"/>
    <w:rsid w:val="007D183A"/>
  </w:style>
  <w:style w:type="paragraph" w:customStyle="1" w:styleId="FA90379F01DE4C03B8341BA590EC5F87">
    <w:name w:val="FA90379F01DE4C03B8341BA590EC5F87"/>
    <w:rsid w:val="007D183A"/>
  </w:style>
  <w:style w:type="paragraph" w:customStyle="1" w:styleId="462A453E25A54A08A84F1711CE934143">
    <w:name w:val="462A453E25A54A08A84F1711CE934143"/>
    <w:rsid w:val="007D183A"/>
  </w:style>
  <w:style w:type="paragraph" w:customStyle="1" w:styleId="69BBEFFF256B48BE9CF2C85BF90947DC">
    <w:name w:val="69BBEFFF256B48BE9CF2C85BF90947DC"/>
    <w:rsid w:val="007D183A"/>
  </w:style>
  <w:style w:type="paragraph" w:customStyle="1" w:styleId="7E5C6F900C5C4523ADF56393FC9C5CA3">
    <w:name w:val="7E5C6F900C5C4523ADF56393FC9C5CA3"/>
    <w:rsid w:val="007D183A"/>
  </w:style>
  <w:style w:type="paragraph" w:customStyle="1" w:styleId="5A8C50AB90904C0AA45A83ADF9F49415">
    <w:name w:val="5A8C50AB90904C0AA45A83ADF9F49415"/>
    <w:rsid w:val="007D183A"/>
  </w:style>
  <w:style w:type="paragraph" w:customStyle="1" w:styleId="25F44783114B4F74BC61C7BF68E61643">
    <w:name w:val="25F44783114B4F74BC61C7BF68E61643"/>
    <w:rsid w:val="007D183A"/>
  </w:style>
  <w:style w:type="paragraph" w:customStyle="1" w:styleId="5401A4CD626445EFAA919C643E377F3E">
    <w:name w:val="5401A4CD626445EFAA919C643E377F3E"/>
    <w:rsid w:val="007D183A"/>
  </w:style>
  <w:style w:type="paragraph" w:customStyle="1" w:styleId="CEFD5983AB5E4BE0AA581D6C43A636D1">
    <w:name w:val="CEFD5983AB5E4BE0AA581D6C43A636D1"/>
    <w:rsid w:val="007D183A"/>
  </w:style>
  <w:style w:type="paragraph" w:customStyle="1" w:styleId="6E04E5B8A49548428600445D8D6317C3">
    <w:name w:val="6E04E5B8A49548428600445D8D6317C3"/>
    <w:rsid w:val="007D183A"/>
  </w:style>
  <w:style w:type="paragraph" w:customStyle="1" w:styleId="F3DF4EF54D184D6C9BBE9BF72C8260F5">
    <w:name w:val="F3DF4EF54D184D6C9BBE9BF72C8260F5"/>
    <w:rsid w:val="007D183A"/>
  </w:style>
  <w:style w:type="paragraph" w:customStyle="1" w:styleId="9ECF1DE1CF3D4E9A965E570A9F5BFFFB">
    <w:name w:val="9ECF1DE1CF3D4E9A965E570A9F5BFFFB"/>
    <w:rsid w:val="007D183A"/>
  </w:style>
  <w:style w:type="paragraph" w:customStyle="1" w:styleId="AF2831AB5A8F4058AC87C5008E598EAA">
    <w:name w:val="AF2831AB5A8F4058AC87C5008E598EAA"/>
    <w:rsid w:val="007D183A"/>
  </w:style>
  <w:style w:type="paragraph" w:customStyle="1" w:styleId="66DD3AA850704B6AB3046FC4DC4CEDDF">
    <w:name w:val="66DD3AA850704B6AB3046FC4DC4CEDDF"/>
    <w:rsid w:val="007D183A"/>
  </w:style>
  <w:style w:type="paragraph" w:customStyle="1" w:styleId="2A28F96C81C341A1A86F161B6556EB85">
    <w:name w:val="2A28F96C81C341A1A86F161B6556EB85"/>
    <w:rsid w:val="007D183A"/>
  </w:style>
  <w:style w:type="paragraph" w:customStyle="1" w:styleId="C3B6C75782354E6A8025A86CAF4F09D4">
    <w:name w:val="C3B6C75782354E6A8025A86CAF4F09D4"/>
    <w:rsid w:val="007D183A"/>
  </w:style>
  <w:style w:type="paragraph" w:customStyle="1" w:styleId="47D4A6978D1E4B8DBF04A163043459CC">
    <w:name w:val="47D4A6978D1E4B8DBF04A163043459CC"/>
    <w:rsid w:val="007D183A"/>
  </w:style>
  <w:style w:type="paragraph" w:customStyle="1" w:styleId="CDB4B9FC157A49B9A1D2C758925ED60F">
    <w:name w:val="CDB4B9FC157A49B9A1D2C758925ED60F"/>
    <w:rsid w:val="007D183A"/>
  </w:style>
  <w:style w:type="paragraph" w:customStyle="1" w:styleId="59565E1FC0A947A9B0975252095AD884">
    <w:name w:val="59565E1FC0A947A9B0975252095AD884"/>
    <w:rsid w:val="007D183A"/>
  </w:style>
  <w:style w:type="paragraph" w:customStyle="1" w:styleId="A35D735D57F0440DB7D4AD55DCCC88C9">
    <w:name w:val="A35D735D57F0440DB7D4AD55DCCC88C9"/>
    <w:rsid w:val="007D183A"/>
  </w:style>
  <w:style w:type="paragraph" w:customStyle="1" w:styleId="80B3DEF70FD540199E386F3E36267286">
    <w:name w:val="80B3DEF70FD540199E386F3E36267286"/>
    <w:rsid w:val="007D183A"/>
  </w:style>
  <w:style w:type="paragraph" w:customStyle="1" w:styleId="A72E2C33D13F4DBEB9BFF2E0A326D855">
    <w:name w:val="A72E2C33D13F4DBEB9BFF2E0A326D855"/>
    <w:rsid w:val="001079AB"/>
    <w:rPr>
      <w:lang w:val="en-GB" w:eastAsia="en-GB"/>
    </w:rPr>
  </w:style>
  <w:style w:type="paragraph" w:customStyle="1" w:styleId="006FC08F23394549B13002E6FAA7883C">
    <w:name w:val="006FC08F23394549B13002E6FAA7883C"/>
    <w:rsid w:val="001079AB"/>
    <w:rPr>
      <w:lang w:val="en-GB" w:eastAsia="en-GB"/>
    </w:rPr>
  </w:style>
  <w:style w:type="paragraph" w:customStyle="1" w:styleId="670257F988004D128C06837583BFEF39">
    <w:name w:val="670257F988004D128C06837583BFEF39"/>
    <w:rsid w:val="001079AB"/>
    <w:rPr>
      <w:lang w:val="en-GB" w:eastAsia="en-GB"/>
    </w:rPr>
  </w:style>
  <w:style w:type="paragraph" w:customStyle="1" w:styleId="52DCEB245F9F49F6A1F43C68660FF904">
    <w:name w:val="52DCEB245F9F49F6A1F43C68660FF904"/>
    <w:rsid w:val="001079AB"/>
    <w:rPr>
      <w:lang w:val="en-GB" w:eastAsia="en-GB"/>
    </w:rPr>
  </w:style>
  <w:style w:type="paragraph" w:customStyle="1" w:styleId="6CB9D8B536DD49BEB0AB5FFA836EB4F7">
    <w:name w:val="6CB9D8B536DD49BEB0AB5FFA836EB4F7"/>
    <w:rsid w:val="001079AB"/>
    <w:rPr>
      <w:lang w:val="en-GB" w:eastAsia="en-GB"/>
    </w:rPr>
  </w:style>
  <w:style w:type="paragraph" w:customStyle="1" w:styleId="B288491DF5E24E3B901AFC9199549E72">
    <w:name w:val="B288491DF5E24E3B901AFC9199549E72"/>
    <w:rsid w:val="001079AB"/>
    <w:rPr>
      <w:lang w:val="en-GB" w:eastAsia="en-GB"/>
    </w:rPr>
  </w:style>
  <w:style w:type="paragraph" w:customStyle="1" w:styleId="D32023AB3E064684A3C62F4FE0416536">
    <w:name w:val="D32023AB3E064684A3C62F4FE0416536"/>
    <w:rsid w:val="001079AB"/>
    <w:rPr>
      <w:lang w:val="en-GB" w:eastAsia="en-GB"/>
    </w:rPr>
  </w:style>
  <w:style w:type="paragraph" w:customStyle="1" w:styleId="DE9255144BE343069A60D01786E764F0">
    <w:name w:val="DE9255144BE343069A60D01786E764F0"/>
    <w:rsid w:val="001079AB"/>
    <w:rPr>
      <w:lang w:val="en-GB" w:eastAsia="en-GB"/>
    </w:rPr>
  </w:style>
  <w:style w:type="paragraph" w:customStyle="1" w:styleId="EEC92F387C274AA0A0EA1C2110B47738">
    <w:name w:val="EEC92F387C274AA0A0EA1C2110B47738"/>
    <w:rsid w:val="001079AB"/>
    <w:rPr>
      <w:lang w:val="en-GB" w:eastAsia="en-GB"/>
    </w:rPr>
  </w:style>
  <w:style w:type="paragraph" w:customStyle="1" w:styleId="6C895C25E7BA482DBCA2C8DD808C4350">
    <w:name w:val="6C895C25E7BA482DBCA2C8DD808C4350"/>
    <w:rsid w:val="001079AB"/>
    <w:rPr>
      <w:lang w:val="en-GB" w:eastAsia="en-GB"/>
    </w:rPr>
  </w:style>
  <w:style w:type="paragraph" w:customStyle="1" w:styleId="BAAB34AD5C124983A083C0CA6C91A15E">
    <w:name w:val="BAAB34AD5C124983A083C0CA6C91A15E"/>
    <w:rsid w:val="001079AB"/>
    <w:rPr>
      <w:lang w:val="en-GB" w:eastAsia="en-GB"/>
    </w:rPr>
  </w:style>
  <w:style w:type="paragraph" w:customStyle="1" w:styleId="014ABE24752F44788528761D2DC43243">
    <w:name w:val="014ABE24752F44788528761D2DC43243"/>
    <w:rsid w:val="001079AB"/>
    <w:rPr>
      <w:lang w:val="en-GB" w:eastAsia="en-GB"/>
    </w:rPr>
  </w:style>
  <w:style w:type="paragraph" w:customStyle="1" w:styleId="EEADE91AB116444ABEA9C3A67AF6ABED">
    <w:name w:val="EEADE91AB116444ABEA9C3A67AF6ABED"/>
    <w:rsid w:val="001079AB"/>
    <w:rPr>
      <w:lang w:val="en-GB" w:eastAsia="en-GB"/>
    </w:rPr>
  </w:style>
  <w:style w:type="paragraph" w:customStyle="1" w:styleId="9A297C7927D541C6985157A869769271">
    <w:name w:val="9A297C7927D541C6985157A869769271"/>
    <w:rsid w:val="001079AB"/>
    <w:rPr>
      <w:lang w:val="en-GB" w:eastAsia="en-GB"/>
    </w:rPr>
  </w:style>
  <w:style w:type="paragraph" w:customStyle="1" w:styleId="A441482FA4D844E889D6297009ECA416">
    <w:name w:val="A441482FA4D844E889D6297009ECA416"/>
    <w:rsid w:val="001079AB"/>
    <w:rPr>
      <w:lang w:val="en-GB" w:eastAsia="en-GB"/>
    </w:rPr>
  </w:style>
  <w:style w:type="paragraph" w:customStyle="1" w:styleId="F504C065058C419EB085819025B3FE4C">
    <w:name w:val="F504C065058C419EB085819025B3FE4C"/>
    <w:rsid w:val="001079AB"/>
    <w:rPr>
      <w:lang w:val="en-GB" w:eastAsia="en-GB"/>
    </w:rPr>
  </w:style>
  <w:style w:type="paragraph" w:customStyle="1" w:styleId="F4F9F920FD1F4E40A7903534D663288A">
    <w:name w:val="F4F9F920FD1F4E40A7903534D663288A"/>
    <w:rsid w:val="001079AB"/>
    <w:rPr>
      <w:lang w:val="en-GB" w:eastAsia="en-GB"/>
    </w:rPr>
  </w:style>
  <w:style w:type="paragraph" w:customStyle="1" w:styleId="6223DBD4B4E349AFAD0DAEEFB13F5573">
    <w:name w:val="6223DBD4B4E349AFAD0DAEEFB13F5573"/>
    <w:rsid w:val="001079AB"/>
    <w:rPr>
      <w:lang w:val="en-GB" w:eastAsia="en-GB"/>
    </w:rPr>
  </w:style>
  <w:style w:type="paragraph" w:customStyle="1" w:styleId="13F2C41413FF4AFAA93F59F4F627AA7D">
    <w:name w:val="13F2C41413FF4AFAA93F59F4F627AA7D"/>
    <w:rsid w:val="001079AB"/>
    <w:rPr>
      <w:lang w:val="en-GB" w:eastAsia="en-GB"/>
    </w:rPr>
  </w:style>
  <w:style w:type="paragraph" w:customStyle="1" w:styleId="727D83315785452EA7732118182C6A41">
    <w:name w:val="727D83315785452EA7732118182C6A41"/>
    <w:rsid w:val="001079AB"/>
    <w:rPr>
      <w:lang w:val="en-GB" w:eastAsia="en-GB"/>
    </w:rPr>
  </w:style>
  <w:style w:type="paragraph" w:customStyle="1" w:styleId="152545B31BBE431DB6CE627BBEABAA79">
    <w:name w:val="152545B31BBE431DB6CE627BBEABAA79"/>
    <w:rsid w:val="001079AB"/>
    <w:rPr>
      <w:lang w:val="en-GB" w:eastAsia="en-GB"/>
    </w:rPr>
  </w:style>
  <w:style w:type="paragraph" w:customStyle="1" w:styleId="F7F3B28599DB4DE48B9B1099FB226BF3">
    <w:name w:val="F7F3B28599DB4DE48B9B1099FB226BF3"/>
    <w:rsid w:val="001079AB"/>
    <w:rPr>
      <w:lang w:val="en-GB" w:eastAsia="en-GB"/>
    </w:rPr>
  </w:style>
  <w:style w:type="paragraph" w:customStyle="1" w:styleId="1DE3373E955344C9B551103B480BF991">
    <w:name w:val="1DE3373E955344C9B551103B480BF991"/>
    <w:rsid w:val="001079AB"/>
    <w:rPr>
      <w:lang w:val="en-GB" w:eastAsia="en-GB"/>
    </w:rPr>
  </w:style>
  <w:style w:type="paragraph" w:customStyle="1" w:styleId="7A97362755094F9C9E55432E8F21D085">
    <w:name w:val="7A97362755094F9C9E55432E8F21D085"/>
    <w:rsid w:val="001079AB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Deluxe">
      <a:maj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7F26A1B-11AC-4436-9823-0F93C6E08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CAD532-7BCD-451B-AD75-1E329E18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ChronologicalResume.dotx</Template>
  <TotalTime>2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(Minimalist design)</vt:lpstr>
    </vt:vector>
  </TitlesOfParts>
  <Company>TransCanada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(Minimalist design)</dc:title>
  <dc:creator>LAura e Houghton</dc:creator>
  <cp:lastModifiedBy>Laura Houghton</cp:lastModifiedBy>
  <cp:revision>3</cp:revision>
  <cp:lastPrinted>2006-08-01T17:47:00Z</cp:lastPrinted>
  <dcterms:created xsi:type="dcterms:W3CDTF">2014-07-09T22:44:00Z</dcterms:created>
  <dcterms:modified xsi:type="dcterms:W3CDTF">2014-07-09T22:46:00Z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TC101686509990</vt:lpwstr>
  </property>
</Properties>
</file>